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D2B" w:rsidRPr="00EF4C6E" w:rsidRDefault="00A03351" w:rsidP="00EF4C6E">
      <w:pPr>
        <w:shd w:val="clear" w:color="auto" w:fill="FFFFFF" w:themeFill="background1"/>
        <w:ind w:left="180"/>
      </w:pPr>
      <w:r w:rsidRPr="00EF4C6E">
        <w:t>Directions: Enter your narrative responses after the questions.  Upload report(s) that you reference in each narrative.</w:t>
      </w:r>
    </w:p>
    <w:p w:rsidR="0069722B" w:rsidRPr="00EF4C6E" w:rsidRDefault="0069722B" w:rsidP="00EF4C6E">
      <w:pPr>
        <w:shd w:val="clear" w:color="auto" w:fill="FFFFFF" w:themeFill="background1"/>
        <w:tabs>
          <w:tab w:val="left" w:pos="5040"/>
          <w:tab w:val="right" w:pos="9360"/>
        </w:tabs>
      </w:pPr>
      <w:r w:rsidRPr="00EF4C6E">
        <w:t xml:space="preserve">Submitter: </w:t>
      </w:r>
      <w:r w:rsidRPr="00EF4C6E">
        <w:fldChar w:fldCharType="begin">
          <w:ffData>
            <w:name w:val="Text62"/>
            <w:enabled/>
            <w:calcOnExit w:val="0"/>
            <w:textInput/>
          </w:ffData>
        </w:fldChar>
      </w:r>
      <w:bookmarkStart w:id="0" w:name="Text62"/>
      <w:r w:rsidRPr="00EF4C6E">
        <w:instrText xml:space="preserve"> FORMTEXT </w:instrText>
      </w:r>
      <w:r w:rsidRPr="00EF4C6E">
        <w:fldChar w:fldCharType="separate"/>
      </w:r>
      <w:bookmarkStart w:id="1" w:name="_GoBack"/>
      <w:r w:rsidRPr="00EF4C6E">
        <w:rPr>
          <w:noProof/>
        </w:rPr>
        <w:t> </w:t>
      </w:r>
      <w:r w:rsidRPr="00EF4C6E">
        <w:rPr>
          <w:noProof/>
        </w:rPr>
        <w:t> </w:t>
      </w:r>
      <w:r w:rsidRPr="00EF4C6E">
        <w:rPr>
          <w:noProof/>
        </w:rPr>
        <w:t> </w:t>
      </w:r>
      <w:r w:rsidRPr="00EF4C6E">
        <w:rPr>
          <w:noProof/>
        </w:rPr>
        <w:t> </w:t>
      </w:r>
      <w:r w:rsidRPr="00EF4C6E">
        <w:rPr>
          <w:noProof/>
        </w:rPr>
        <w:t> </w:t>
      </w:r>
      <w:bookmarkEnd w:id="1"/>
      <w:r w:rsidRPr="00EF4C6E">
        <w:fldChar w:fldCharType="end"/>
      </w:r>
      <w:bookmarkEnd w:id="0"/>
      <w:r w:rsidRPr="00EF4C6E">
        <w:tab/>
        <w:t>Submission Date:</w:t>
      </w:r>
      <w:r w:rsidR="00C90279" w:rsidRPr="00EF4C6E">
        <w:t xml:space="preserve"> </w:t>
      </w:r>
      <w:r w:rsidR="006D7B9D" w:rsidRPr="00EF4C6E">
        <w:t xml:space="preserve"> </w:t>
      </w:r>
      <w:sdt>
        <w:sdtPr>
          <w:id w:val="-1883231624"/>
          <w:placeholder>
            <w:docPart w:val="CFDB6E84F3BA41B1ADF5F6F4E8DBD372"/>
          </w:placeholder>
          <w:showingPlcHdr/>
          <w:date>
            <w:dateFormat w:val="M/d/yyyy"/>
            <w:lid w:val="en-US"/>
            <w:storeMappedDataAs w:val="dateTime"/>
            <w:calendar w:val="gregorian"/>
          </w:date>
        </w:sdtPr>
        <w:sdtEndPr/>
        <w:sdtContent>
          <w:r w:rsidR="006D7B9D" w:rsidRPr="00EF4C6E">
            <w:rPr>
              <w:rStyle w:val="PlaceholderText"/>
            </w:rPr>
            <w:t>Click or tap to enter a date.</w:t>
          </w:r>
        </w:sdtContent>
      </w:sdt>
      <w:r w:rsidR="000250E0" w:rsidRPr="00EF4C6E">
        <w:tab/>
      </w:r>
    </w:p>
    <w:p w:rsidR="000250E0" w:rsidRDefault="000250E0" w:rsidP="00EF4C6E">
      <w:pPr>
        <w:pStyle w:val="Heading2"/>
        <w:shd w:val="clear" w:color="auto" w:fill="FFFFFF" w:themeFill="background1"/>
        <w:tabs>
          <w:tab w:val="left" w:pos="5040"/>
        </w:tabs>
      </w:pPr>
      <w:r w:rsidRPr="00EF4C6E">
        <w:rPr>
          <w:rFonts w:asciiTheme="minorHAnsi" w:hAnsiTheme="minorHAnsi" w:cstheme="minorHAnsi"/>
          <w:color w:val="auto"/>
          <w:sz w:val="22"/>
        </w:rPr>
        <w:t>DIVISION</w:t>
      </w:r>
      <w:r w:rsidRPr="00EF4C6E">
        <w:rPr>
          <w:color w:val="auto"/>
          <w:sz w:val="24"/>
        </w:rPr>
        <w:t>:</w:t>
      </w:r>
      <w:r w:rsidR="00C90279" w:rsidRPr="00EF4C6E">
        <w:rPr>
          <w:color w:val="auto"/>
          <w:sz w:val="24"/>
        </w:rPr>
        <w:t xml:space="preserve"> </w:t>
      </w:r>
      <w:r w:rsidRPr="00EF4C6E">
        <w:rPr>
          <w:rFonts w:asciiTheme="minorHAnsi" w:eastAsiaTheme="minorEastAsia" w:hAnsiTheme="minorHAnsi" w:cstheme="minorBidi"/>
          <w:color w:val="auto"/>
          <w:sz w:val="22"/>
          <w:szCs w:val="22"/>
        </w:rPr>
        <w:t xml:space="preserve"> </w:t>
      </w:r>
      <w:sdt>
        <w:sdtPr>
          <w:rPr>
            <w:rFonts w:asciiTheme="minorHAnsi" w:eastAsiaTheme="minorEastAsia" w:hAnsiTheme="minorHAnsi" w:cstheme="minorBidi"/>
            <w:color w:val="auto"/>
            <w:sz w:val="22"/>
            <w:szCs w:val="22"/>
          </w:rPr>
          <w:alias w:val="Division"/>
          <w:tag w:val="Division"/>
          <w:id w:val="5263904"/>
          <w:placeholder>
            <w:docPart w:val="F1018BA46C264C17840AFB926F53331E"/>
          </w:placeholder>
          <w:showingPlcHdr/>
          <w:dropDownList>
            <w:listItem w:value="Choose an item."/>
            <w:listItem w:displayText="Academic Support and Learning Technologies" w:value="Academic Support and Learning Technologies"/>
            <w:listItem w:displayText="Business, Education, and Professional Programs" w:value="Business, Education, and Professional Programs"/>
            <w:listItem w:displayText="Counseling, Advising, and Matriculation" w:value="Counseling, Advising, and Matriculation"/>
            <w:listItem w:displayText="Enrollment Services" w:value="Enrollment Services"/>
            <w:listItem w:displayText="Global Learning Programs and Services" w:value="Global Learning Programs and Services"/>
            <w:listItem w:displayText="Kinesiology, Athletics, and Dance" w:value="Kinesiology, Athletics, and Dance"/>
            <w:listItem w:displayText="Language Arts" w:value="Language Arts"/>
            <w:listItem w:displayText="Science, Technology, Engineering, and Mathematics" w:value="Science, Technology, Engineering, and Mathematics"/>
            <w:listItem w:displayText="Social Science and Creative Arts" w:value="Social Science and Creative Arts"/>
            <w:listItem w:displayText="Student Equity and Support Programs" w:value="Student Equity and Support Programs"/>
          </w:dropDownList>
        </w:sdtPr>
        <w:sdtEndPr/>
        <w:sdtContent>
          <w:r w:rsidRPr="00EF4C6E">
            <w:rPr>
              <w:rFonts w:asciiTheme="minorHAnsi" w:eastAsiaTheme="minorEastAsia" w:hAnsiTheme="minorHAnsi" w:cstheme="minorBidi"/>
              <w:color w:val="auto"/>
              <w:sz w:val="22"/>
              <w:szCs w:val="22"/>
            </w:rPr>
            <w:t>Choose an item.</w:t>
          </w:r>
        </w:sdtContent>
      </w:sdt>
      <w:r w:rsidRPr="00EF4C6E">
        <w:rPr>
          <w:rFonts w:asciiTheme="minorHAnsi" w:hAnsiTheme="minorHAnsi" w:cstheme="minorHAnsi"/>
          <w:color w:val="auto"/>
          <w:sz w:val="24"/>
        </w:rPr>
        <w:tab/>
      </w:r>
      <w:r w:rsidRPr="00EF4C6E">
        <w:rPr>
          <w:rFonts w:asciiTheme="minorHAnsi" w:eastAsiaTheme="minorEastAsia" w:hAnsiTheme="minorHAnsi" w:cstheme="minorBidi"/>
          <w:color w:val="auto"/>
          <w:sz w:val="22"/>
          <w:szCs w:val="22"/>
        </w:rPr>
        <w:t>PROGRAM NAME:</w:t>
      </w:r>
      <w:r w:rsidR="00C90279" w:rsidRPr="00EF4C6E">
        <w:rPr>
          <w:rFonts w:asciiTheme="minorHAnsi" w:eastAsiaTheme="minorEastAsia" w:hAnsiTheme="minorHAnsi" w:cstheme="minorBidi"/>
          <w:color w:val="auto"/>
          <w:sz w:val="22"/>
          <w:szCs w:val="22"/>
        </w:rPr>
        <w:t xml:space="preserve"> </w:t>
      </w:r>
      <w:r w:rsidRPr="00EF4C6E">
        <w:fldChar w:fldCharType="begin">
          <w:ffData>
            <w:name w:val="Text1"/>
            <w:enabled/>
            <w:calcOnExit w:val="0"/>
            <w:textInput/>
          </w:ffData>
        </w:fldChar>
      </w:r>
      <w:bookmarkStart w:id="2" w:name="Text1"/>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bookmarkEnd w:id="2"/>
    </w:p>
    <w:p w:rsidR="00117C2B" w:rsidRPr="00117C2B" w:rsidRDefault="00117C2B" w:rsidP="00117C2B"/>
    <w:p w:rsidR="009E3D4E" w:rsidRPr="00EF4C6E" w:rsidRDefault="009E3D4E" w:rsidP="00EF4C6E">
      <w:pPr>
        <w:pStyle w:val="Heading2"/>
        <w:numPr>
          <w:ilvl w:val="0"/>
          <w:numId w:val="11"/>
        </w:numPr>
        <w:shd w:val="clear" w:color="auto" w:fill="FFFFFF" w:themeFill="background1"/>
        <w:spacing w:after="120" w:line="240" w:lineRule="auto"/>
        <w:ind w:left="540" w:hanging="540"/>
        <w:rPr>
          <w:rFonts w:asciiTheme="minorHAnsi" w:hAnsiTheme="minorHAnsi" w:cstheme="minorHAnsi"/>
          <w:b/>
          <w:color w:val="auto"/>
          <w:sz w:val="24"/>
        </w:rPr>
      </w:pPr>
      <w:r w:rsidRPr="00EF4C6E">
        <w:rPr>
          <w:rFonts w:asciiTheme="minorHAnsi" w:hAnsiTheme="minorHAnsi" w:cstheme="minorHAnsi"/>
          <w:b/>
          <w:color w:val="auto"/>
          <w:sz w:val="24"/>
        </w:rPr>
        <w:t>STATUS OF GOAL – Goal # 1</w:t>
      </w:r>
    </w:p>
    <w:p w:rsidR="009E3D4E" w:rsidRPr="00EF4C6E" w:rsidRDefault="009E3D4E" w:rsidP="00EF4C6E">
      <w:pPr>
        <w:shd w:val="clear" w:color="auto" w:fill="FFFFFF" w:themeFill="background1"/>
        <w:ind w:left="720"/>
        <w:rPr>
          <w:rFonts w:cstheme="minorHAnsi"/>
          <w:b/>
          <w:i/>
        </w:rPr>
      </w:pPr>
      <w:r w:rsidRPr="00EF4C6E">
        <w:rPr>
          <w:b/>
          <w:i/>
        </w:rPr>
        <w:t xml:space="preserve">Complete the section of questions for each goal, for instance 1.A. for the first goal, 1.B. for the second, and so on. If there are more than five goals, please contact the </w:t>
      </w:r>
      <w:hyperlink r:id="rId8" w:history="1">
        <w:r w:rsidRPr="00EF4C6E">
          <w:rPr>
            <w:rStyle w:val="Hyperlink"/>
            <w:b/>
            <w:i/>
          </w:rPr>
          <w:t>Office of Planning, Research, and Institutional Effectiveness (PRIE)</w:t>
        </w:r>
      </w:hyperlink>
      <w:r w:rsidRPr="00EF4C6E">
        <w:rPr>
          <w:b/>
          <w:i/>
        </w:rPr>
        <w:t xml:space="preserve"> to add sections</w:t>
      </w:r>
      <w:r w:rsidRPr="00EF4C6E">
        <w:rPr>
          <w:rFonts w:cstheme="minorHAnsi"/>
          <w:b/>
          <w:i/>
        </w:rPr>
        <w:t>.</w:t>
      </w:r>
    </w:p>
    <w:p w:rsidR="005B04D2" w:rsidRPr="00EF4C6E" w:rsidRDefault="005B04D2" w:rsidP="00EF4C6E">
      <w:pPr>
        <w:shd w:val="clear" w:color="auto" w:fill="FFFFFF" w:themeFill="background1"/>
        <w:tabs>
          <w:tab w:val="left" w:pos="720"/>
        </w:tabs>
        <w:ind w:left="720"/>
      </w:pPr>
      <w:r w:rsidRPr="00EF4C6E">
        <w:rPr>
          <w:b/>
        </w:rPr>
        <w:t>GOAL, YEAR INITIATED, AND MEASURE OF SUCCESS IF NOT REFERENCED IN GOAL</w:t>
      </w:r>
    </w:p>
    <w:p w:rsidR="005B04D2" w:rsidRPr="00EF4C6E" w:rsidRDefault="005B04D2" w:rsidP="00EF4C6E">
      <w:pPr>
        <w:shd w:val="clear" w:color="auto" w:fill="FFFFFF" w:themeFill="background1"/>
        <w:tabs>
          <w:tab w:val="left" w:pos="720"/>
        </w:tabs>
        <w:spacing w:after="240" w:line="240" w:lineRule="auto"/>
        <w:ind w:left="720" w:hanging="720"/>
      </w:pPr>
      <w:r w:rsidRPr="00EF4C6E">
        <w:tab/>
      </w:r>
      <w:r w:rsidRPr="00EF4C6E">
        <w:fldChar w:fldCharType="begin">
          <w:ffData>
            <w:name w:val="Text13"/>
            <w:enabled/>
            <w:calcOnExit w:val="0"/>
            <w:textInput/>
          </w:ffData>
        </w:fldChar>
      </w:r>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p>
    <w:p w:rsidR="005B04D2" w:rsidRPr="00EF4C6E" w:rsidRDefault="005B04D2" w:rsidP="00EF4C6E">
      <w:pPr>
        <w:shd w:val="clear" w:color="auto" w:fill="FFFFFF" w:themeFill="background1"/>
        <w:tabs>
          <w:tab w:val="left" w:pos="720"/>
        </w:tabs>
      </w:pPr>
      <w:r w:rsidRPr="00EF4C6E">
        <w:tab/>
      </w:r>
      <w:r w:rsidRPr="00EF4C6E">
        <w:rPr>
          <w:b/>
        </w:rPr>
        <w:t>STATUS</w:t>
      </w:r>
      <w:r w:rsidRPr="00EF4C6E">
        <w:t xml:space="preserve">: </w:t>
      </w:r>
      <w:sdt>
        <w:sdtPr>
          <w:id w:val="-471608376"/>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Ongoing </w:t>
      </w:r>
      <w:sdt>
        <w:sdtPr>
          <w:id w:val="451905326"/>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Revised for this cycle </w:t>
      </w:r>
      <w:sdt>
        <w:sdtPr>
          <w:id w:val="1235049804"/>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New </w:t>
      </w:r>
      <w:sdt>
        <w:sdtPr>
          <w:id w:val="2143069446"/>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Completed </w:t>
      </w:r>
      <w:sdt>
        <w:sdtPr>
          <w:id w:val="646093187"/>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Discontinued</w:t>
      </w:r>
    </w:p>
    <w:p w:rsidR="005B04D2" w:rsidRPr="00EF4C6E" w:rsidRDefault="005B04D2" w:rsidP="00EF4C6E">
      <w:pPr>
        <w:shd w:val="clear" w:color="auto" w:fill="FFFFFF" w:themeFill="background1"/>
        <w:tabs>
          <w:tab w:val="left" w:pos="720"/>
        </w:tabs>
        <w:ind w:left="720" w:hanging="720"/>
      </w:pPr>
      <w:r w:rsidRPr="00EF4C6E">
        <w:tab/>
      </w:r>
      <w:r w:rsidRPr="00EF4C6E">
        <w:rPr>
          <w:b/>
        </w:rPr>
        <w:t>SUPPORTING NARRATIVE FOR EACH GOAL’S STATUS</w:t>
      </w:r>
      <w:r w:rsidRPr="00EF4C6E">
        <w:t xml:space="preserve"> (</w:t>
      </w:r>
      <w:r w:rsidRPr="00EF4C6E">
        <w:rPr>
          <w:i/>
        </w:rPr>
        <w:t>Recommend length: not to exceed 250 words</w:t>
      </w:r>
      <w:r w:rsidRPr="00EF4C6E">
        <w:t>)</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Ongoing</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Roughly how much of the goal has been implemented – 25/50/75%?</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What has been accomplished thus far?</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 xml:space="preserve">What has been the impact of resources that were provided? </w:t>
      </w:r>
      <w:sdt>
        <w:sdtPr>
          <w:rPr>
            <w:rFonts w:ascii="MS Gothic" w:eastAsia="MS Gothic" w:hAnsi="MS Gothic"/>
          </w:rPr>
          <w:id w:val="-1782875377"/>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Not Applicable</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 xml:space="preserve">What are challenges not already documented? </w:t>
      </w:r>
      <w:sdt>
        <w:sdtPr>
          <w:rPr>
            <w:rFonts w:ascii="MS Gothic" w:eastAsia="MS Gothic" w:hAnsi="MS Gothic"/>
          </w:rPr>
          <w:id w:val="978881296"/>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Not Applicable</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 xml:space="preserve">Revised – Explain how and why the goal has been revised: implementation plan? timelines? </w:t>
      </w:r>
      <w:r w:rsidR="00160157">
        <w:t>m</w:t>
      </w:r>
      <w:r w:rsidRPr="00EF4C6E">
        <w:t>easures of success?</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New – Briefly explain the need for the goal, and how it aligns with the College Values.</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Completed – Note the accomplishments and to what extent the measure of success was met.</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Discontinued – Explain why.</w:t>
      </w:r>
    </w:p>
    <w:p w:rsidR="005B04D2" w:rsidRPr="00EF4C6E" w:rsidRDefault="005B04D2" w:rsidP="00EF4C6E">
      <w:pPr>
        <w:shd w:val="clear" w:color="auto" w:fill="FFFFFF" w:themeFill="background1"/>
        <w:spacing w:after="240" w:line="240" w:lineRule="auto"/>
        <w:ind w:left="720"/>
      </w:pPr>
      <w:r w:rsidRPr="00EF4C6E">
        <w:fldChar w:fldCharType="begin">
          <w:ffData>
            <w:name w:val="Text14"/>
            <w:enabled/>
            <w:calcOnExit w:val="0"/>
            <w:textInput>
              <w:maxLength w:val="2000"/>
            </w:textInput>
          </w:ffData>
        </w:fldChar>
      </w:r>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p>
    <w:p w:rsidR="005B04D2" w:rsidRPr="00EF4C6E" w:rsidRDefault="005B04D2" w:rsidP="00EF4C6E">
      <w:pPr>
        <w:shd w:val="clear" w:color="auto" w:fill="FFFFFF" w:themeFill="background1"/>
        <w:tabs>
          <w:tab w:val="left" w:pos="720"/>
        </w:tabs>
        <w:ind w:left="540"/>
        <w:rPr>
          <w:b/>
        </w:rPr>
      </w:pPr>
      <w:r w:rsidRPr="00EF4C6E">
        <w:tab/>
      </w:r>
      <w:r w:rsidRPr="00EF4C6E">
        <w:rPr>
          <w:b/>
        </w:rPr>
        <w:t xml:space="preserve">IMPLEMENTATION STEP(S) AND TIMELINE – FOR ONLY </w:t>
      </w:r>
      <w:r w:rsidRPr="00EF4C6E">
        <w:rPr>
          <w:b/>
          <w:i/>
        </w:rPr>
        <w:t>ONGOING</w:t>
      </w:r>
      <w:r w:rsidRPr="00EF4C6E">
        <w:rPr>
          <w:b/>
        </w:rPr>
        <w:t xml:space="preserve">, </w:t>
      </w:r>
      <w:r w:rsidRPr="00EF4C6E">
        <w:rPr>
          <w:b/>
          <w:i/>
        </w:rPr>
        <w:t>REVISED</w:t>
      </w:r>
      <w:r w:rsidRPr="00EF4C6E">
        <w:rPr>
          <w:b/>
        </w:rPr>
        <w:t xml:space="preserve">, &amp; </w:t>
      </w:r>
      <w:r w:rsidRPr="00EF4C6E">
        <w:rPr>
          <w:b/>
          <w:i/>
        </w:rPr>
        <w:t>NEW</w:t>
      </w:r>
      <w:r w:rsidRPr="00EF4C6E">
        <w:rPr>
          <w:b/>
        </w:rPr>
        <w:t xml:space="preserve"> GOAL(S)</w:t>
      </w:r>
    </w:p>
    <w:p w:rsidR="005B04D2" w:rsidRPr="00EF4C6E" w:rsidRDefault="005B04D2" w:rsidP="00EF4C6E">
      <w:pPr>
        <w:shd w:val="clear" w:color="auto" w:fill="FFFFFF" w:themeFill="background1"/>
        <w:tabs>
          <w:tab w:val="left" w:pos="720"/>
        </w:tabs>
        <w:ind w:left="720"/>
      </w:pPr>
      <w:r w:rsidRPr="00EF4C6E">
        <w:t xml:space="preserve">List </w:t>
      </w:r>
      <w:r w:rsidRPr="00EF4C6E">
        <w:rPr>
          <w:i/>
        </w:rPr>
        <w:t>remaining</w:t>
      </w:r>
      <w:r w:rsidRPr="00EF4C6E">
        <w:t xml:space="preserve"> and/or </w:t>
      </w:r>
      <w:r w:rsidRPr="00EF4C6E">
        <w:rPr>
          <w:i/>
        </w:rPr>
        <w:t>new</w:t>
      </w:r>
      <w:r w:rsidRPr="00EF4C6E">
        <w:t xml:space="preserve"> implementation steps and timelines for ongoing and/or revised     goals. </w:t>
      </w:r>
    </w:p>
    <w:p w:rsidR="005B04D2" w:rsidRPr="00EF4C6E" w:rsidRDefault="005B04D2" w:rsidP="00EF4C6E">
      <w:pPr>
        <w:shd w:val="clear" w:color="auto" w:fill="FFFFFF" w:themeFill="background1"/>
        <w:tabs>
          <w:tab w:val="left" w:pos="720"/>
        </w:tabs>
        <w:ind w:left="720"/>
      </w:pPr>
      <w:r w:rsidRPr="00EF4C6E">
        <w:t>List implementation step(s) to achieve new goals, which can include intended changes, professional development, and/or further inquiry.</w:t>
      </w:r>
    </w:p>
    <w:p w:rsidR="005B04D2" w:rsidRPr="00EF4C6E" w:rsidRDefault="005B04D2" w:rsidP="00EF4C6E">
      <w:pPr>
        <w:shd w:val="clear" w:color="auto" w:fill="FFFFFF" w:themeFill="background1"/>
        <w:tabs>
          <w:tab w:val="left" w:pos="720"/>
        </w:tabs>
        <w:spacing w:after="240" w:line="240" w:lineRule="auto"/>
        <w:ind w:left="720" w:hanging="180"/>
      </w:pPr>
      <w:r w:rsidRPr="00EF4C6E">
        <w:tab/>
      </w:r>
      <w:r w:rsidRPr="00EF4C6E">
        <w:fldChar w:fldCharType="begin">
          <w:ffData>
            <w:name w:val="Text15"/>
            <w:enabled/>
            <w:calcOnExit w:val="0"/>
            <w:textInput>
              <w:maxLength w:val="2000"/>
            </w:textInput>
          </w:ffData>
        </w:fldChar>
      </w:r>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p>
    <w:p w:rsidR="005B04D2" w:rsidRPr="00EF4C6E" w:rsidRDefault="005B04D2" w:rsidP="00EF4C6E">
      <w:pPr>
        <w:shd w:val="clear" w:color="auto" w:fill="FFFFFF" w:themeFill="background1"/>
        <w:tabs>
          <w:tab w:val="left" w:pos="720"/>
        </w:tabs>
        <w:ind w:left="540"/>
        <w:rPr>
          <w:b/>
        </w:rPr>
      </w:pPr>
      <w:r w:rsidRPr="00EF4C6E">
        <w:rPr>
          <w:b/>
        </w:rPr>
        <w:tab/>
        <w:t xml:space="preserve">GOAL ALIGNMENT WITH COLLEGE VALUE(S) – FOR ONLY </w:t>
      </w:r>
      <w:r w:rsidRPr="00EF4C6E">
        <w:rPr>
          <w:b/>
          <w:i/>
        </w:rPr>
        <w:t>NEW</w:t>
      </w:r>
      <w:r w:rsidRPr="00EF4C6E">
        <w:rPr>
          <w:b/>
        </w:rPr>
        <w:t xml:space="preserve"> GOAL(S)</w:t>
      </w:r>
    </w:p>
    <w:p w:rsidR="005B04D2" w:rsidRPr="00EF4C6E" w:rsidRDefault="005B04D2" w:rsidP="00EF4C6E">
      <w:pPr>
        <w:shd w:val="clear" w:color="auto" w:fill="FFFFFF" w:themeFill="background1"/>
        <w:tabs>
          <w:tab w:val="left" w:pos="720"/>
        </w:tabs>
        <w:ind w:left="540"/>
      </w:pPr>
      <w:r w:rsidRPr="00EF4C6E">
        <w:lastRenderedPageBreak/>
        <w:tab/>
      </w:r>
      <w:sdt>
        <w:sdtPr>
          <w:id w:val="1444798642"/>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Social Justice</w:t>
      </w:r>
      <w:r w:rsidRPr="00EF4C6E">
        <w:tab/>
      </w:r>
    </w:p>
    <w:p w:rsidR="005B04D2" w:rsidRPr="00EF4C6E" w:rsidRDefault="005B04D2" w:rsidP="00EF4C6E">
      <w:pPr>
        <w:shd w:val="clear" w:color="auto" w:fill="FFFFFF" w:themeFill="background1"/>
        <w:tabs>
          <w:tab w:val="left" w:pos="720"/>
        </w:tabs>
        <w:ind w:left="540"/>
      </w:pPr>
      <w:r w:rsidRPr="00EF4C6E">
        <w:tab/>
      </w:r>
      <w:sdt>
        <w:sdtPr>
          <w:id w:val="-1975132164"/>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Campus Climate</w:t>
      </w:r>
      <w:r w:rsidRPr="00EF4C6E">
        <w:tab/>
      </w:r>
    </w:p>
    <w:p w:rsidR="005B04D2" w:rsidRPr="00EF4C6E" w:rsidRDefault="005B04D2" w:rsidP="00EF4C6E">
      <w:pPr>
        <w:shd w:val="clear" w:color="auto" w:fill="FFFFFF" w:themeFill="background1"/>
        <w:tabs>
          <w:tab w:val="left" w:pos="720"/>
        </w:tabs>
        <w:ind w:left="540"/>
      </w:pPr>
      <w:r w:rsidRPr="00EF4C6E">
        <w:tab/>
      </w:r>
      <w:sdt>
        <w:sdtPr>
          <w:id w:val="706841914"/>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Open Access</w:t>
      </w:r>
      <w:r w:rsidRPr="00EF4C6E">
        <w:tab/>
      </w:r>
    </w:p>
    <w:p w:rsidR="005B04D2" w:rsidRPr="00EF4C6E" w:rsidRDefault="005B04D2" w:rsidP="00EF4C6E">
      <w:pPr>
        <w:shd w:val="clear" w:color="auto" w:fill="FFFFFF" w:themeFill="background1"/>
        <w:tabs>
          <w:tab w:val="left" w:pos="720"/>
        </w:tabs>
        <w:ind w:left="540"/>
      </w:pPr>
      <w:r w:rsidRPr="00EF4C6E">
        <w:tab/>
      </w:r>
      <w:sdt>
        <w:sdtPr>
          <w:id w:val="946121070"/>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Student Success and Equity</w:t>
      </w:r>
    </w:p>
    <w:p w:rsidR="005B04D2" w:rsidRPr="00EF4C6E" w:rsidRDefault="005B04D2" w:rsidP="00EF4C6E">
      <w:pPr>
        <w:shd w:val="clear" w:color="auto" w:fill="FFFFFF" w:themeFill="background1"/>
        <w:tabs>
          <w:tab w:val="left" w:pos="720"/>
        </w:tabs>
        <w:ind w:left="540"/>
      </w:pPr>
      <w:r w:rsidRPr="00EF4C6E">
        <w:tab/>
      </w:r>
      <w:sdt>
        <w:sdtPr>
          <w:id w:val="972566112"/>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Academic Excellence</w:t>
      </w:r>
    </w:p>
    <w:p w:rsidR="005B04D2" w:rsidRPr="00EF4C6E" w:rsidRDefault="005B04D2" w:rsidP="00EF4C6E">
      <w:pPr>
        <w:shd w:val="clear" w:color="auto" w:fill="FFFFFF" w:themeFill="background1"/>
        <w:tabs>
          <w:tab w:val="left" w:pos="720"/>
        </w:tabs>
        <w:ind w:left="540"/>
      </w:pPr>
      <w:r w:rsidRPr="00EF4C6E">
        <w:tab/>
      </w:r>
      <w:sdt>
        <w:sdtPr>
          <w:id w:val="1549418422"/>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Community Partnership</w:t>
      </w:r>
    </w:p>
    <w:p w:rsidR="005B04D2" w:rsidRPr="00EF4C6E" w:rsidRDefault="005B04D2" w:rsidP="00EF4C6E">
      <w:pPr>
        <w:shd w:val="clear" w:color="auto" w:fill="FFFFFF" w:themeFill="background1"/>
        <w:tabs>
          <w:tab w:val="left" w:pos="720"/>
        </w:tabs>
        <w:ind w:left="540"/>
      </w:pPr>
      <w:r w:rsidRPr="00EF4C6E">
        <w:tab/>
      </w:r>
      <w:sdt>
        <w:sdtPr>
          <w:id w:val="-1933655451"/>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Participatory Governance</w:t>
      </w:r>
    </w:p>
    <w:p w:rsidR="005B04D2" w:rsidRPr="00EF4C6E" w:rsidRDefault="005B04D2" w:rsidP="00EF4C6E">
      <w:pPr>
        <w:shd w:val="clear" w:color="auto" w:fill="FFFFFF" w:themeFill="background1"/>
        <w:tabs>
          <w:tab w:val="left" w:pos="720"/>
        </w:tabs>
        <w:ind w:left="540"/>
      </w:pPr>
      <w:r w:rsidRPr="00EF4C6E">
        <w:tab/>
      </w:r>
      <w:sdt>
        <w:sdtPr>
          <w:id w:val="361164856"/>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Sustainability</w:t>
      </w:r>
    </w:p>
    <w:p w:rsidR="005B04D2" w:rsidRPr="00EF4C6E" w:rsidRDefault="005B04D2" w:rsidP="00EF4C6E">
      <w:pPr>
        <w:shd w:val="clear" w:color="auto" w:fill="FFFFFF" w:themeFill="background1"/>
        <w:tabs>
          <w:tab w:val="left" w:pos="720"/>
        </w:tabs>
        <w:spacing w:after="0"/>
        <w:ind w:left="547"/>
        <w:rPr>
          <w:b/>
        </w:rPr>
      </w:pPr>
      <w:r w:rsidRPr="00EF4C6E">
        <w:tab/>
      </w:r>
      <w:r w:rsidRPr="00EF4C6E">
        <w:rPr>
          <w:b/>
        </w:rPr>
        <w:t xml:space="preserve">RESOURCE REQUEST RATIONALES FOR ONLY </w:t>
      </w:r>
      <w:r w:rsidRPr="00EF4C6E">
        <w:rPr>
          <w:b/>
          <w:i/>
        </w:rPr>
        <w:t>ONGOING</w:t>
      </w:r>
      <w:r w:rsidRPr="00EF4C6E">
        <w:rPr>
          <w:b/>
        </w:rPr>
        <w:t xml:space="preserve">, </w:t>
      </w:r>
      <w:r w:rsidRPr="00EF4C6E">
        <w:rPr>
          <w:b/>
          <w:i/>
        </w:rPr>
        <w:t>REVISED</w:t>
      </w:r>
      <w:r w:rsidRPr="00EF4C6E">
        <w:rPr>
          <w:b/>
        </w:rPr>
        <w:t xml:space="preserve">, &amp; </w:t>
      </w:r>
      <w:r w:rsidRPr="00EF4C6E">
        <w:rPr>
          <w:b/>
          <w:i/>
        </w:rPr>
        <w:t>NEW</w:t>
      </w:r>
      <w:r w:rsidRPr="00EF4C6E">
        <w:rPr>
          <w:b/>
        </w:rPr>
        <w:t xml:space="preserve"> GOAL(S)</w:t>
      </w:r>
    </w:p>
    <w:p w:rsidR="005B04D2" w:rsidRPr="00EF4C6E" w:rsidRDefault="005B04D2" w:rsidP="00EF4C6E">
      <w:pPr>
        <w:shd w:val="clear" w:color="auto" w:fill="FFFFFF" w:themeFill="background1"/>
        <w:tabs>
          <w:tab w:val="left" w:pos="720"/>
        </w:tabs>
        <w:ind w:left="540"/>
      </w:pPr>
      <w:r w:rsidRPr="00EF4C6E">
        <w:tab/>
        <w:t>(</w:t>
      </w:r>
      <w:r w:rsidRPr="00EF4C6E">
        <w:rPr>
          <w:i/>
        </w:rPr>
        <w:t>Recommended length: not to exceed 150 words for each goal</w:t>
      </w:r>
      <w:r w:rsidRPr="00EF4C6E">
        <w:t>)</w:t>
      </w:r>
    </w:p>
    <w:p w:rsidR="005B04D2" w:rsidRPr="00EF4C6E" w:rsidRDefault="005B04D2" w:rsidP="00EF4C6E">
      <w:pPr>
        <w:shd w:val="clear" w:color="auto" w:fill="FFFFFF" w:themeFill="background1"/>
        <w:tabs>
          <w:tab w:val="left" w:pos="720"/>
        </w:tabs>
        <w:ind w:left="720" w:hanging="720"/>
      </w:pPr>
      <w:r w:rsidRPr="00EF4C6E">
        <w:tab/>
      </w:r>
      <w:sdt>
        <w:sdtPr>
          <w:id w:val="-191850340"/>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No Resource Request Needed</w:t>
      </w:r>
    </w:p>
    <w:p w:rsidR="005B04D2" w:rsidRPr="00EF4C6E" w:rsidRDefault="005B04D2" w:rsidP="00EF4C6E">
      <w:pPr>
        <w:shd w:val="clear" w:color="auto" w:fill="FFFFFF" w:themeFill="background1"/>
        <w:tabs>
          <w:tab w:val="left" w:pos="720"/>
        </w:tabs>
        <w:ind w:left="720" w:hanging="720"/>
      </w:pPr>
      <w:r w:rsidRPr="00EF4C6E">
        <w:tab/>
        <w:t>Which additional resources are needed (e.g., services from or partnerships with other areas of campus, instructional equipment, facilities, personnel, etc.)?  How will they help to support the goal?</w:t>
      </w:r>
    </w:p>
    <w:p w:rsidR="005B04D2" w:rsidRPr="00EF4C6E" w:rsidRDefault="005B04D2" w:rsidP="00EF4C6E">
      <w:pPr>
        <w:shd w:val="clear" w:color="auto" w:fill="FFFFFF" w:themeFill="background1"/>
        <w:tabs>
          <w:tab w:val="left" w:pos="720"/>
        </w:tabs>
        <w:ind w:left="720" w:hanging="720"/>
      </w:pPr>
      <w:r w:rsidRPr="00EF4C6E">
        <w:rPr>
          <w:b/>
        </w:rPr>
        <w:tab/>
        <w:t>Note</w:t>
      </w:r>
      <w:r w:rsidRPr="00EF4C6E">
        <w:t xml:space="preserve">: </w:t>
      </w:r>
      <w:r w:rsidR="00F03152" w:rsidRPr="00EF4C6E">
        <w:t>Referencing the goal and implementation step(s), submit the request(s) that require funding to your dean by November 15.</w:t>
      </w:r>
    </w:p>
    <w:p w:rsidR="005B04D2" w:rsidRPr="00EF4C6E" w:rsidRDefault="005B04D2" w:rsidP="00EF4C6E">
      <w:pPr>
        <w:shd w:val="clear" w:color="auto" w:fill="FFFFFF" w:themeFill="background1"/>
        <w:tabs>
          <w:tab w:val="left" w:pos="720"/>
        </w:tabs>
        <w:spacing w:after="240" w:line="240" w:lineRule="auto"/>
        <w:ind w:left="720" w:hanging="720"/>
      </w:pPr>
      <w:r w:rsidRPr="00EF4C6E">
        <w:rPr>
          <w:b/>
        </w:rPr>
        <w:tab/>
      </w:r>
      <w:r w:rsidRPr="00EF4C6E">
        <w:rPr>
          <w:b/>
        </w:rPr>
        <w:fldChar w:fldCharType="begin">
          <w:ffData>
            <w:name w:val=""/>
            <w:enabled/>
            <w:calcOnExit w:val="0"/>
            <w:textInput>
              <w:maxLength w:val="1200"/>
            </w:textInput>
          </w:ffData>
        </w:fldChar>
      </w:r>
      <w:r w:rsidRPr="00EF4C6E">
        <w:rPr>
          <w:b/>
        </w:rPr>
        <w:instrText xml:space="preserve"> FORMTEXT </w:instrText>
      </w:r>
      <w:r w:rsidRPr="00EF4C6E">
        <w:rPr>
          <w:b/>
        </w:rPr>
      </w:r>
      <w:r w:rsidRPr="00EF4C6E">
        <w:rPr>
          <w:b/>
        </w:rPr>
        <w:fldChar w:fldCharType="separate"/>
      </w:r>
      <w:r w:rsidRPr="00EF4C6E">
        <w:rPr>
          <w:b/>
          <w:noProof/>
        </w:rPr>
        <w:t> </w:t>
      </w:r>
      <w:r w:rsidRPr="00EF4C6E">
        <w:rPr>
          <w:b/>
          <w:noProof/>
        </w:rPr>
        <w:t> </w:t>
      </w:r>
      <w:r w:rsidRPr="00EF4C6E">
        <w:rPr>
          <w:b/>
          <w:noProof/>
        </w:rPr>
        <w:t> </w:t>
      </w:r>
      <w:r w:rsidRPr="00EF4C6E">
        <w:rPr>
          <w:b/>
          <w:noProof/>
        </w:rPr>
        <w:t> </w:t>
      </w:r>
      <w:r w:rsidRPr="00EF4C6E">
        <w:rPr>
          <w:b/>
          <w:noProof/>
        </w:rPr>
        <w:t> </w:t>
      </w:r>
      <w:r w:rsidRPr="00EF4C6E">
        <w:rPr>
          <w:b/>
        </w:rPr>
        <w:fldChar w:fldCharType="end"/>
      </w:r>
    </w:p>
    <w:p w:rsidR="00F02EF7" w:rsidRPr="00EF4C6E" w:rsidRDefault="00F234E0" w:rsidP="00EF4C6E">
      <w:pPr>
        <w:pStyle w:val="Heading2"/>
        <w:shd w:val="clear" w:color="auto" w:fill="FFFFFF" w:themeFill="background1"/>
        <w:spacing w:after="120" w:line="240" w:lineRule="auto"/>
        <w:ind w:left="360"/>
        <w:rPr>
          <w:rFonts w:asciiTheme="minorHAnsi" w:hAnsiTheme="minorHAnsi" w:cstheme="minorHAnsi"/>
          <w:b/>
          <w:color w:val="auto"/>
          <w:sz w:val="24"/>
        </w:rPr>
      </w:pPr>
      <w:r w:rsidRPr="00EF4C6E">
        <w:rPr>
          <w:rFonts w:asciiTheme="minorHAnsi" w:hAnsiTheme="minorHAnsi" w:cstheme="minorHAnsi"/>
          <w:b/>
          <w:color w:val="auto"/>
          <w:sz w:val="24"/>
        </w:rPr>
        <w:t xml:space="preserve">1.B. </w:t>
      </w:r>
      <w:r w:rsidR="00F02EF7" w:rsidRPr="00EF4C6E">
        <w:rPr>
          <w:rFonts w:asciiTheme="minorHAnsi" w:hAnsiTheme="minorHAnsi" w:cstheme="minorHAnsi"/>
          <w:b/>
          <w:color w:val="auto"/>
          <w:sz w:val="24"/>
        </w:rPr>
        <w:t>STATUS OF GOAL – Goal # 2</w:t>
      </w:r>
    </w:p>
    <w:p w:rsidR="005B04D2" w:rsidRPr="00EF4C6E" w:rsidRDefault="00F02EF7" w:rsidP="00EF4C6E">
      <w:pPr>
        <w:shd w:val="clear" w:color="auto" w:fill="FFFFFF" w:themeFill="background1"/>
        <w:tabs>
          <w:tab w:val="left" w:pos="720"/>
        </w:tabs>
      </w:pPr>
      <w:r w:rsidRPr="00EF4C6E">
        <w:tab/>
      </w:r>
      <w:r w:rsidR="005B04D2" w:rsidRPr="00EF4C6E">
        <w:rPr>
          <w:b/>
        </w:rPr>
        <w:t>GOAL, YEAR INITIATED, AND MEASURE OF SUCCESS IF NOT REFERENCED IN GOAL</w:t>
      </w:r>
    </w:p>
    <w:p w:rsidR="005B04D2" w:rsidRPr="00EF4C6E" w:rsidRDefault="005B04D2" w:rsidP="00EF4C6E">
      <w:pPr>
        <w:shd w:val="clear" w:color="auto" w:fill="FFFFFF" w:themeFill="background1"/>
        <w:tabs>
          <w:tab w:val="left" w:pos="720"/>
        </w:tabs>
        <w:spacing w:after="240" w:line="240" w:lineRule="auto"/>
        <w:ind w:left="720" w:hanging="720"/>
      </w:pPr>
      <w:r w:rsidRPr="00EF4C6E">
        <w:tab/>
      </w:r>
      <w:r w:rsidRPr="00EF4C6E">
        <w:fldChar w:fldCharType="begin">
          <w:ffData>
            <w:name w:val="Text13"/>
            <w:enabled/>
            <w:calcOnExit w:val="0"/>
            <w:textInput/>
          </w:ffData>
        </w:fldChar>
      </w:r>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p>
    <w:p w:rsidR="005B04D2" w:rsidRPr="00EF4C6E" w:rsidRDefault="005B04D2" w:rsidP="00EF4C6E">
      <w:pPr>
        <w:shd w:val="clear" w:color="auto" w:fill="FFFFFF" w:themeFill="background1"/>
        <w:tabs>
          <w:tab w:val="left" w:pos="720"/>
        </w:tabs>
      </w:pPr>
      <w:r w:rsidRPr="00EF4C6E">
        <w:tab/>
      </w:r>
      <w:r w:rsidRPr="00EF4C6E">
        <w:rPr>
          <w:b/>
        </w:rPr>
        <w:t>STATUS</w:t>
      </w:r>
      <w:r w:rsidRPr="00EF4C6E">
        <w:t xml:space="preserve">: </w:t>
      </w:r>
      <w:sdt>
        <w:sdtPr>
          <w:id w:val="72400587"/>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Ongoing </w:t>
      </w:r>
      <w:sdt>
        <w:sdtPr>
          <w:id w:val="-403760620"/>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Revised for this cycle </w:t>
      </w:r>
      <w:sdt>
        <w:sdtPr>
          <w:id w:val="-1216818458"/>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New </w:t>
      </w:r>
      <w:sdt>
        <w:sdtPr>
          <w:id w:val="474111204"/>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Completed </w:t>
      </w:r>
      <w:sdt>
        <w:sdtPr>
          <w:id w:val="-133959637"/>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Discontinued</w:t>
      </w:r>
    </w:p>
    <w:p w:rsidR="005B04D2" w:rsidRPr="00EF4C6E" w:rsidRDefault="005B04D2" w:rsidP="00EF4C6E">
      <w:pPr>
        <w:shd w:val="clear" w:color="auto" w:fill="FFFFFF" w:themeFill="background1"/>
        <w:tabs>
          <w:tab w:val="left" w:pos="720"/>
        </w:tabs>
        <w:ind w:left="720" w:hanging="720"/>
      </w:pPr>
      <w:r w:rsidRPr="00EF4C6E">
        <w:tab/>
      </w:r>
      <w:r w:rsidRPr="00EF4C6E">
        <w:rPr>
          <w:b/>
        </w:rPr>
        <w:t>SUPPORTING NARRATIVE FOR EACH GOAL’S STATUS</w:t>
      </w:r>
      <w:r w:rsidRPr="00EF4C6E">
        <w:t xml:space="preserve"> (</w:t>
      </w:r>
      <w:r w:rsidRPr="00EF4C6E">
        <w:rPr>
          <w:i/>
        </w:rPr>
        <w:t>Recommend length: not to exceed 250 words</w:t>
      </w:r>
      <w:r w:rsidRPr="00EF4C6E">
        <w:t>)</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Ongoing</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Roughly how much of the goal has been implemented – 25/50/75%?</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What has been accomplished thus far?</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 xml:space="preserve">What has been the impact of resources that were provided? </w:t>
      </w:r>
      <w:sdt>
        <w:sdtPr>
          <w:rPr>
            <w:rFonts w:ascii="MS Gothic" w:eastAsia="MS Gothic" w:hAnsi="MS Gothic"/>
          </w:rPr>
          <w:id w:val="38488526"/>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Not Applicable</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 xml:space="preserve">What are challenges not already documented? </w:t>
      </w:r>
      <w:sdt>
        <w:sdtPr>
          <w:rPr>
            <w:rFonts w:ascii="MS Gothic" w:eastAsia="MS Gothic" w:hAnsi="MS Gothic"/>
          </w:rPr>
          <w:id w:val="-1037270236"/>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Not Applicable</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 xml:space="preserve">Revised – Explain how and why the goal has been revised: implementation plan? timelines? </w:t>
      </w:r>
      <w:r w:rsidR="00160157">
        <w:t>m</w:t>
      </w:r>
      <w:r w:rsidRPr="00EF4C6E">
        <w:t>easures of success?</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New – Briefly explain the need for the goal, and how it aligns with the College Values.</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lastRenderedPageBreak/>
        <w:t>Completed – Note the accomplishments and to what extent the measure of success was met.</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Discontinued – Explain why.</w:t>
      </w:r>
    </w:p>
    <w:p w:rsidR="005B04D2" w:rsidRPr="00EF4C6E" w:rsidRDefault="005B04D2" w:rsidP="00EF4C6E">
      <w:pPr>
        <w:shd w:val="clear" w:color="auto" w:fill="FFFFFF" w:themeFill="background1"/>
        <w:spacing w:after="240" w:line="240" w:lineRule="auto"/>
        <w:ind w:left="720"/>
      </w:pPr>
      <w:r w:rsidRPr="00EF4C6E">
        <w:fldChar w:fldCharType="begin">
          <w:ffData>
            <w:name w:val="Text14"/>
            <w:enabled/>
            <w:calcOnExit w:val="0"/>
            <w:textInput>
              <w:maxLength w:val="2000"/>
            </w:textInput>
          </w:ffData>
        </w:fldChar>
      </w:r>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p>
    <w:p w:rsidR="005B04D2" w:rsidRPr="00EF4C6E" w:rsidRDefault="005B04D2" w:rsidP="00EF4C6E">
      <w:pPr>
        <w:shd w:val="clear" w:color="auto" w:fill="FFFFFF" w:themeFill="background1"/>
        <w:tabs>
          <w:tab w:val="left" w:pos="720"/>
        </w:tabs>
        <w:ind w:left="540"/>
        <w:rPr>
          <w:b/>
        </w:rPr>
      </w:pPr>
      <w:r w:rsidRPr="00EF4C6E">
        <w:tab/>
      </w:r>
      <w:r w:rsidRPr="00EF4C6E">
        <w:rPr>
          <w:b/>
        </w:rPr>
        <w:t xml:space="preserve">IMPLEMENTATION STEP(S) AND TIMELINE – FOR ONLY </w:t>
      </w:r>
      <w:r w:rsidRPr="00EF4C6E">
        <w:rPr>
          <w:b/>
          <w:i/>
        </w:rPr>
        <w:t>ONGOING</w:t>
      </w:r>
      <w:r w:rsidRPr="00EF4C6E">
        <w:rPr>
          <w:b/>
        </w:rPr>
        <w:t xml:space="preserve">, </w:t>
      </w:r>
      <w:r w:rsidRPr="00EF4C6E">
        <w:rPr>
          <w:b/>
          <w:i/>
        </w:rPr>
        <w:t>REVISED</w:t>
      </w:r>
      <w:r w:rsidRPr="00EF4C6E">
        <w:rPr>
          <w:b/>
        </w:rPr>
        <w:t xml:space="preserve">, &amp; </w:t>
      </w:r>
      <w:r w:rsidRPr="00EF4C6E">
        <w:rPr>
          <w:b/>
          <w:i/>
        </w:rPr>
        <w:t>NEW</w:t>
      </w:r>
      <w:r w:rsidRPr="00EF4C6E">
        <w:rPr>
          <w:b/>
        </w:rPr>
        <w:t xml:space="preserve"> GOAL(S)</w:t>
      </w:r>
    </w:p>
    <w:p w:rsidR="005B04D2" w:rsidRPr="00EF4C6E" w:rsidRDefault="005B04D2" w:rsidP="00EF4C6E">
      <w:pPr>
        <w:shd w:val="clear" w:color="auto" w:fill="FFFFFF" w:themeFill="background1"/>
        <w:tabs>
          <w:tab w:val="left" w:pos="720"/>
        </w:tabs>
        <w:ind w:left="720"/>
      </w:pPr>
      <w:r w:rsidRPr="00EF4C6E">
        <w:t xml:space="preserve">List </w:t>
      </w:r>
      <w:r w:rsidRPr="00EF4C6E">
        <w:rPr>
          <w:i/>
        </w:rPr>
        <w:t>remaining</w:t>
      </w:r>
      <w:r w:rsidRPr="00EF4C6E">
        <w:t xml:space="preserve"> and/or </w:t>
      </w:r>
      <w:r w:rsidRPr="00EF4C6E">
        <w:rPr>
          <w:i/>
        </w:rPr>
        <w:t>new</w:t>
      </w:r>
      <w:r w:rsidRPr="00EF4C6E">
        <w:t xml:space="preserve"> implementation steps and timelines for ongoing and/or revised     goals. </w:t>
      </w:r>
    </w:p>
    <w:p w:rsidR="005B04D2" w:rsidRPr="00EF4C6E" w:rsidRDefault="005B04D2" w:rsidP="00EF4C6E">
      <w:pPr>
        <w:shd w:val="clear" w:color="auto" w:fill="FFFFFF" w:themeFill="background1"/>
        <w:tabs>
          <w:tab w:val="left" w:pos="720"/>
        </w:tabs>
        <w:ind w:left="720"/>
      </w:pPr>
      <w:r w:rsidRPr="00EF4C6E">
        <w:t>List implementation step(s) to achieve new goals, which can include intended changes, professional development, and/or further inquiry.</w:t>
      </w:r>
    </w:p>
    <w:p w:rsidR="005B04D2" w:rsidRPr="00EF4C6E" w:rsidRDefault="005B04D2" w:rsidP="00EF4C6E">
      <w:pPr>
        <w:shd w:val="clear" w:color="auto" w:fill="FFFFFF" w:themeFill="background1"/>
        <w:tabs>
          <w:tab w:val="left" w:pos="720"/>
        </w:tabs>
        <w:spacing w:after="240" w:line="240" w:lineRule="auto"/>
        <w:ind w:left="720" w:hanging="180"/>
      </w:pPr>
      <w:r w:rsidRPr="00EF4C6E">
        <w:tab/>
      </w:r>
      <w:r w:rsidRPr="00EF4C6E">
        <w:fldChar w:fldCharType="begin">
          <w:ffData>
            <w:name w:val="Text15"/>
            <w:enabled/>
            <w:calcOnExit w:val="0"/>
            <w:textInput>
              <w:maxLength w:val="2000"/>
            </w:textInput>
          </w:ffData>
        </w:fldChar>
      </w:r>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p>
    <w:p w:rsidR="005B04D2" w:rsidRPr="00EF4C6E" w:rsidRDefault="005B04D2" w:rsidP="00EF4C6E">
      <w:pPr>
        <w:shd w:val="clear" w:color="auto" w:fill="FFFFFF" w:themeFill="background1"/>
        <w:tabs>
          <w:tab w:val="left" w:pos="720"/>
        </w:tabs>
        <w:ind w:left="540"/>
        <w:rPr>
          <w:b/>
        </w:rPr>
      </w:pPr>
      <w:r w:rsidRPr="00EF4C6E">
        <w:rPr>
          <w:b/>
        </w:rPr>
        <w:tab/>
        <w:t xml:space="preserve">GOAL ALIGNMENT WITH COLLEGE VALUE(S) – FOR ONLY </w:t>
      </w:r>
      <w:r w:rsidRPr="00EF4C6E">
        <w:rPr>
          <w:b/>
          <w:i/>
        </w:rPr>
        <w:t>NEW</w:t>
      </w:r>
      <w:r w:rsidRPr="00EF4C6E">
        <w:rPr>
          <w:b/>
        </w:rPr>
        <w:t xml:space="preserve"> GOAL(S)</w:t>
      </w:r>
    </w:p>
    <w:p w:rsidR="005B04D2" w:rsidRPr="00EF4C6E" w:rsidRDefault="005B04D2" w:rsidP="00EF4C6E">
      <w:pPr>
        <w:shd w:val="clear" w:color="auto" w:fill="FFFFFF" w:themeFill="background1"/>
        <w:tabs>
          <w:tab w:val="left" w:pos="720"/>
        </w:tabs>
        <w:ind w:left="540"/>
      </w:pPr>
      <w:r w:rsidRPr="00EF4C6E">
        <w:tab/>
      </w:r>
      <w:sdt>
        <w:sdtPr>
          <w:id w:val="1586413756"/>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Social Justice</w:t>
      </w:r>
      <w:r w:rsidRPr="00EF4C6E">
        <w:tab/>
      </w:r>
    </w:p>
    <w:p w:rsidR="005B04D2" w:rsidRPr="00EF4C6E" w:rsidRDefault="005B04D2" w:rsidP="00EF4C6E">
      <w:pPr>
        <w:shd w:val="clear" w:color="auto" w:fill="FFFFFF" w:themeFill="background1"/>
        <w:tabs>
          <w:tab w:val="left" w:pos="720"/>
        </w:tabs>
        <w:ind w:left="540"/>
      </w:pPr>
      <w:r w:rsidRPr="00EF4C6E">
        <w:tab/>
      </w:r>
      <w:sdt>
        <w:sdtPr>
          <w:id w:val="1453669475"/>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Campus Climate</w:t>
      </w:r>
      <w:r w:rsidRPr="00EF4C6E">
        <w:tab/>
      </w:r>
    </w:p>
    <w:p w:rsidR="005B04D2" w:rsidRPr="00EF4C6E" w:rsidRDefault="005B04D2" w:rsidP="00EF4C6E">
      <w:pPr>
        <w:shd w:val="clear" w:color="auto" w:fill="FFFFFF" w:themeFill="background1"/>
        <w:tabs>
          <w:tab w:val="left" w:pos="720"/>
        </w:tabs>
        <w:ind w:left="540"/>
      </w:pPr>
      <w:r w:rsidRPr="00EF4C6E">
        <w:tab/>
      </w:r>
      <w:sdt>
        <w:sdtPr>
          <w:id w:val="-256210628"/>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Open Access</w:t>
      </w:r>
      <w:r w:rsidRPr="00EF4C6E">
        <w:tab/>
      </w:r>
    </w:p>
    <w:p w:rsidR="005B04D2" w:rsidRPr="00EF4C6E" w:rsidRDefault="005B04D2" w:rsidP="00EF4C6E">
      <w:pPr>
        <w:shd w:val="clear" w:color="auto" w:fill="FFFFFF" w:themeFill="background1"/>
        <w:tabs>
          <w:tab w:val="left" w:pos="720"/>
        </w:tabs>
        <w:ind w:left="540"/>
      </w:pPr>
      <w:r w:rsidRPr="00EF4C6E">
        <w:tab/>
      </w:r>
      <w:sdt>
        <w:sdtPr>
          <w:id w:val="349144389"/>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Student Success and Equity</w:t>
      </w:r>
    </w:p>
    <w:p w:rsidR="005B04D2" w:rsidRPr="00EF4C6E" w:rsidRDefault="005B04D2" w:rsidP="00EF4C6E">
      <w:pPr>
        <w:shd w:val="clear" w:color="auto" w:fill="FFFFFF" w:themeFill="background1"/>
        <w:tabs>
          <w:tab w:val="left" w:pos="720"/>
        </w:tabs>
        <w:ind w:left="540"/>
      </w:pPr>
      <w:r w:rsidRPr="00EF4C6E">
        <w:tab/>
      </w:r>
      <w:sdt>
        <w:sdtPr>
          <w:id w:val="-103886015"/>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Academic Excellence</w:t>
      </w:r>
    </w:p>
    <w:p w:rsidR="005B04D2" w:rsidRPr="00EF4C6E" w:rsidRDefault="005B04D2" w:rsidP="00EF4C6E">
      <w:pPr>
        <w:shd w:val="clear" w:color="auto" w:fill="FFFFFF" w:themeFill="background1"/>
        <w:tabs>
          <w:tab w:val="left" w:pos="720"/>
        </w:tabs>
        <w:ind w:left="540"/>
      </w:pPr>
      <w:r w:rsidRPr="00EF4C6E">
        <w:tab/>
      </w:r>
      <w:sdt>
        <w:sdtPr>
          <w:id w:val="-1049145422"/>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Community Partnership</w:t>
      </w:r>
    </w:p>
    <w:p w:rsidR="005B04D2" w:rsidRPr="00EF4C6E" w:rsidRDefault="005B04D2" w:rsidP="00EF4C6E">
      <w:pPr>
        <w:shd w:val="clear" w:color="auto" w:fill="FFFFFF" w:themeFill="background1"/>
        <w:tabs>
          <w:tab w:val="left" w:pos="720"/>
        </w:tabs>
        <w:ind w:left="540"/>
      </w:pPr>
      <w:r w:rsidRPr="00EF4C6E">
        <w:tab/>
      </w:r>
      <w:sdt>
        <w:sdtPr>
          <w:id w:val="-1408366271"/>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Participatory Governance</w:t>
      </w:r>
    </w:p>
    <w:p w:rsidR="005B04D2" w:rsidRPr="00EF4C6E" w:rsidRDefault="005B04D2" w:rsidP="00EF4C6E">
      <w:pPr>
        <w:shd w:val="clear" w:color="auto" w:fill="FFFFFF" w:themeFill="background1"/>
        <w:tabs>
          <w:tab w:val="left" w:pos="720"/>
        </w:tabs>
        <w:ind w:left="540"/>
      </w:pPr>
      <w:r w:rsidRPr="00EF4C6E">
        <w:tab/>
      </w:r>
      <w:sdt>
        <w:sdtPr>
          <w:id w:val="1211537851"/>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Sustainability</w:t>
      </w:r>
    </w:p>
    <w:p w:rsidR="005B04D2" w:rsidRPr="00EF4C6E" w:rsidRDefault="005B04D2" w:rsidP="00EF4C6E">
      <w:pPr>
        <w:shd w:val="clear" w:color="auto" w:fill="FFFFFF" w:themeFill="background1"/>
        <w:tabs>
          <w:tab w:val="left" w:pos="720"/>
        </w:tabs>
        <w:spacing w:after="0"/>
        <w:ind w:left="547"/>
        <w:rPr>
          <w:b/>
        </w:rPr>
      </w:pPr>
      <w:r w:rsidRPr="00EF4C6E">
        <w:tab/>
      </w:r>
      <w:r w:rsidRPr="00EF4C6E">
        <w:rPr>
          <w:b/>
        </w:rPr>
        <w:t xml:space="preserve">RESOURCE REQUEST RATIONALES FOR ONLY </w:t>
      </w:r>
      <w:r w:rsidRPr="00EF4C6E">
        <w:rPr>
          <w:b/>
          <w:i/>
        </w:rPr>
        <w:t>ONGOING</w:t>
      </w:r>
      <w:r w:rsidRPr="00EF4C6E">
        <w:rPr>
          <w:b/>
        </w:rPr>
        <w:t xml:space="preserve">, </w:t>
      </w:r>
      <w:r w:rsidRPr="00EF4C6E">
        <w:rPr>
          <w:b/>
          <w:i/>
        </w:rPr>
        <w:t>REVISED</w:t>
      </w:r>
      <w:r w:rsidRPr="00EF4C6E">
        <w:rPr>
          <w:b/>
        </w:rPr>
        <w:t xml:space="preserve">, &amp; </w:t>
      </w:r>
      <w:r w:rsidRPr="00EF4C6E">
        <w:rPr>
          <w:b/>
          <w:i/>
        </w:rPr>
        <w:t>NEW</w:t>
      </w:r>
      <w:r w:rsidRPr="00EF4C6E">
        <w:rPr>
          <w:b/>
        </w:rPr>
        <w:t xml:space="preserve"> GOAL(S)</w:t>
      </w:r>
    </w:p>
    <w:p w:rsidR="005B04D2" w:rsidRPr="00EF4C6E" w:rsidRDefault="005B04D2" w:rsidP="00EF4C6E">
      <w:pPr>
        <w:shd w:val="clear" w:color="auto" w:fill="FFFFFF" w:themeFill="background1"/>
        <w:tabs>
          <w:tab w:val="left" w:pos="720"/>
        </w:tabs>
        <w:ind w:left="540"/>
      </w:pPr>
      <w:r w:rsidRPr="00EF4C6E">
        <w:tab/>
        <w:t>(</w:t>
      </w:r>
      <w:r w:rsidRPr="00EF4C6E">
        <w:rPr>
          <w:i/>
        </w:rPr>
        <w:t>Recommended length: not to exceed 150 words for each goal</w:t>
      </w:r>
      <w:r w:rsidRPr="00EF4C6E">
        <w:t>)</w:t>
      </w:r>
    </w:p>
    <w:p w:rsidR="005B04D2" w:rsidRPr="00EF4C6E" w:rsidRDefault="005B04D2" w:rsidP="00EF4C6E">
      <w:pPr>
        <w:shd w:val="clear" w:color="auto" w:fill="FFFFFF" w:themeFill="background1"/>
        <w:tabs>
          <w:tab w:val="left" w:pos="720"/>
        </w:tabs>
        <w:ind w:left="720" w:hanging="720"/>
      </w:pPr>
      <w:r w:rsidRPr="00EF4C6E">
        <w:tab/>
      </w:r>
      <w:sdt>
        <w:sdtPr>
          <w:id w:val="230203501"/>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No Resource Request Needed</w:t>
      </w:r>
    </w:p>
    <w:p w:rsidR="005B04D2" w:rsidRPr="00EF4C6E" w:rsidRDefault="005B04D2" w:rsidP="00EF4C6E">
      <w:pPr>
        <w:shd w:val="clear" w:color="auto" w:fill="FFFFFF" w:themeFill="background1"/>
        <w:tabs>
          <w:tab w:val="left" w:pos="720"/>
        </w:tabs>
        <w:ind w:left="720" w:hanging="720"/>
      </w:pPr>
      <w:r w:rsidRPr="00EF4C6E">
        <w:tab/>
        <w:t>Which additional resources are needed (e.g., services from or partnerships with other areas of campus, instructional equipment, facilities, personnel, etc.)?  How will they help to support the goal?</w:t>
      </w:r>
    </w:p>
    <w:p w:rsidR="005B04D2" w:rsidRPr="00EF4C6E" w:rsidRDefault="005B04D2" w:rsidP="00EF4C6E">
      <w:pPr>
        <w:shd w:val="clear" w:color="auto" w:fill="FFFFFF" w:themeFill="background1"/>
        <w:tabs>
          <w:tab w:val="left" w:pos="720"/>
        </w:tabs>
        <w:ind w:left="720" w:hanging="720"/>
      </w:pPr>
      <w:r w:rsidRPr="00EF4C6E">
        <w:rPr>
          <w:b/>
        </w:rPr>
        <w:tab/>
        <w:t>Note</w:t>
      </w:r>
      <w:r w:rsidRPr="00EF4C6E">
        <w:t xml:space="preserve">: </w:t>
      </w:r>
      <w:r w:rsidR="00F03152" w:rsidRPr="00EF4C6E">
        <w:t>Referencing the goal and implementation step(s), submit the request(s) that require funding to your dean by November 15.</w:t>
      </w:r>
    </w:p>
    <w:p w:rsidR="005B04D2" w:rsidRPr="00EF4C6E" w:rsidRDefault="005B04D2" w:rsidP="00EF4C6E">
      <w:pPr>
        <w:shd w:val="clear" w:color="auto" w:fill="FFFFFF" w:themeFill="background1"/>
        <w:tabs>
          <w:tab w:val="left" w:pos="720"/>
        </w:tabs>
        <w:spacing w:after="240" w:line="240" w:lineRule="auto"/>
        <w:ind w:left="720" w:hanging="720"/>
      </w:pPr>
      <w:r w:rsidRPr="00EF4C6E">
        <w:rPr>
          <w:b/>
        </w:rPr>
        <w:tab/>
      </w:r>
      <w:r w:rsidRPr="00EF4C6E">
        <w:rPr>
          <w:b/>
        </w:rPr>
        <w:fldChar w:fldCharType="begin">
          <w:ffData>
            <w:name w:val=""/>
            <w:enabled/>
            <w:calcOnExit w:val="0"/>
            <w:textInput>
              <w:maxLength w:val="1200"/>
            </w:textInput>
          </w:ffData>
        </w:fldChar>
      </w:r>
      <w:r w:rsidRPr="00EF4C6E">
        <w:rPr>
          <w:b/>
        </w:rPr>
        <w:instrText xml:space="preserve"> FORMTEXT </w:instrText>
      </w:r>
      <w:r w:rsidRPr="00EF4C6E">
        <w:rPr>
          <w:b/>
        </w:rPr>
      </w:r>
      <w:r w:rsidRPr="00EF4C6E">
        <w:rPr>
          <w:b/>
        </w:rPr>
        <w:fldChar w:fldCharType="separate"/>
      </w:r>
      <w:r w:rsidRPr="00EF4C6E">
        <w:rPr>
          <w:b/>
          <w:noProof/>
        </w:rPr>
        <w:t> </w:t>
      </w:r>
      <w:r w:rsidRPr="00EF4C6E">
        <w:rPr>
          <w:b/>
          <w:noProof/>
        </w:rPr>
        <w:t> </w:t>
      </w:r>
      <w:r w:rsidRPr="00EF4C6E">
        <w:rPr>
          <w:b/>
          <w:noProof/>
        </w:rPr>
        <w:t> </w:t>
      </w:r>
      <w:r w:rsidRPr="00EF4C6E">
        <w:rPr>
          <w:b/>
          <w:noProof/>
        </w:rPr>
        <w:t> </w:t>
      </w:r>
      <w:r w:rsidRPr="00EF4C6E">
        <w:rPr>
          <w:b/>
          <w:noProof/>
        </w:rPr>
        <w:t> </w:t>
      </w:r>
      <w:r w:rsidRPr="00EF4C6E">
        <w:rPr>
          <w:b/>
        </w:rPr>
        <w:fldChar w:fldCharType="end"/>
      </w:r>
    </w:p>
    <w:p w:rsidR="00F02EF7" w:rsidRPr="00EF4C6E" w:rsidRDefault="00F234E0" w:rsidP="00EF4C6E">
      <w:pPr>
        <w:pStyle w:val="Heading2"/>
        <w:shd w:val="clear" w:color="auto" w:fill="FFFFFF" w:themeFill="background1"/>
        <w:spacing w:after="120" w:line="240" w:lineRule="auto"/>
        <w:ind w:left="360"/>
        <w:rPr>
          <w:rFonts w:asciiTheme="minorHAnsi" w:hAnsiTheme="minorHAnsi" w:cstheme="minorHAnsi"/>
          <w:b/>
          <w:color w:val="auto"/>
          <w:sz w:val="24"/>
        </w:rPr>
      </w:pPr>
      <w:r w:rsidRPr="00EF4C6E">
        <w:rPr>
          <w:rFonts w:asciiTheme="minorHAnsi" w:hAnsiTheme="minorHAnsi" w:cstheme="minorHAnsi"/>
          <w:b/>
          <w:color w:val="auto"/>
          <w:sz w:val="24"/>
        </w:rPr>
        <w:t xml:space="preserve">1.C. </w:t>
      </w:r>
      <w:r w:rsidR="00F02EF7" w:rsidRPr="00EF4C6E">
        <w:rPr>
          <w:rFonts w:asciiTheme="minorHAnsi" w:hAnsiTheme="minorHAnsi" w:cstheme="minorHAnsi"/>
          <w:b/>
          <w:color w:val="auto"/>
          <w:sz w:val="24"/>
        </w:rPr>
        <w:t>STATUS OF GOAL – Goal # 3</w:t>
      </w:r>
    </w:p>
    <w:p w:rsidR="005B04D2" w:rsidRPr="00EF4C6E" w:rsidRDefault="00F02EF7" w:rsidP="00EF4C6E">
      <w:pPr>
        <w:shd w:val="clear" w:color="auto" w:fill="FFFFFF" w:themeFill="background1"/>
        <w:tabs>
          <w:tab w:val="left" w:pos="720"/>
        </w:tabs>
      </w:pPr>
      <w:r w:rsidRPr="00EF4C6E">
        <w:tab/>
      </w:r>
      <w:r w:rsidR="005B04D2" w:rsidRPr="00EF4C6E">
        <w:rPr>
          <w:b/>
        </w:rPr>
        <w:t>GOAL, YEAR INITIATED, AND MEASURE OF SUCCESS IF NOT REFERENCED IN GOAL</w:t>
      </w:r>
    </w:p>
    <w:p w:rsidR="005B04D2" w:rsidRPr="00EF4C6E" w:rsidRDefault="005B04D2" w:rsidP="00EF4C6E">
      <w:pPr>
        <w:shd w:val="clear" w:color="auto" w:fill="FFFFFF" w:themeFill="background1"/>
        <w:tabs>
          <w:tab w:val="left" w:pos="720"/>
        </w:tabs>
        <w:spacing w:after="240" w:line="240" w:lineRule="auto"/>
        <w:ind w:left="720" w:hanging="720"/>
      </w:pPr>
      <w:r w:rsidRPr="00EF4C6E">
        <w:lastRenderedPageBreak/>
        <w:tab/>
      </w:r>
      <w:r w:rsidRPr="00EF4C6E">
        <w:fldChar w:fldCharType="begin">
          <w:ffData>
            <w:name w:val="Text13"/>
            <w:enabled/>
            <w:calcOnExit w:val="0"/>
            <w:textInput/>
          </w:ffData>
        </w:fldChar>
      </w:r>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p>
    <w:p w:rsidR="005B04D2" w:rsidRPr="00EF4C6E" w:rsidRDefault="005B04D2" w:rsidP="00EF4C6E">
      <w:pPr>
        <w:shd w:val="clear" w:color="auto" w:fill="FFFFFF" w:themeFill="background1"/>
        <w:tabs>
          <w:tab w:val="left" w:pos="720"/>
        </w:tabs>
      </w:pPr>
      <w:r w:rsidRPr="00EF4C6E">
        <w:tab/>
      </w:r>
      <w:r w:rsidRPr="00EF4C6E">
        <w:rPr>
          <w:b/>
        </w:rPr>
        <w:t>STATUS</w:t>
      </w:r>
      <w:r w:rsidRPr="00EF4C6E">
        <w:t xml:space="preserve">: </w:t>
      </w:r>
      <w:sdt>
        <w:sdtPr>
          <w:id w:val="-759761081"/>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Ongoing </w:t>
      </w:r>
      <w:sdt>
        <w:sdtPr>
          <w:id w:val="-829522401"/>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Revised for this cycle </w:t>
      </w:r>
      <w:sdt>
        <w:sdtPr>
          <w:id w:val="-686667383"/>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New </w:t>
      </w:r>
      <w:sdt>
        <w:sdtPr>
          <w:id w:val="1843657753"/>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Completed </w:t>
      </w:r>
      <w:sdt>
        <w:sdtPr>
          <w:id w:val="-1006816721"/>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Discontinued</w:t>
      </w:r>
    </w:p>
    <w:p w:rsidR="005B04D2" w:rsidRPr="00EF4C6E" w:rsidRDefault="005B04D2" w:rsidP="00EF4C6E">
      <w:pPr>
        <w:shd w:val="clear" w:color="auto" w:fill="FFFFFF" w:themeFill="background1"/>
        <w:tabs>
          <w:tab w:val="left" w:pos="720"/>
        </w:tabs>
        <w:ind w:left="720" w:hanging="720"/>
      </w:pPr>
      <w:r w:rsidRPr="00EF4C6E">
        <w:tab/>
      </w:r>
      <w:r w:rsidRPr="00EF4C6E">
        <w:rPr>
          <w:b/>
        </w:rPr>
        <w:t>SUPPORTING NARRATIVE FOR EACH GOAL’S STATUS</w:t>
      </w:r>
      <w:r w:rsidRPr="00EF4C6E">
        <w:t xml:space="preserve"> (</w:t>
      </w:r>
      <w:r w:rsidRPr="00EF4C6E">
        <w:rPr>
          <w:i/>
        </w:rPr>
        <w:t>Recommend length: not to exceed 250 words</w:t>
      </w:r>
      <w:r w:rsidRPr="00EF4C6E">
        <w:t>)</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Ongoing</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Roughly how much of the goal has been implemented – 25/50/75%?</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What has been accomplished thus far?</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 xml:space="preserve">What has been the impact of resources that were provided? </w:t>
      </w:r>
      <w:sdt>
        <w:sdtPr>
          <w:rPr>
            <w:rFonts w:ascii="MS Gothic" w:eastAsia="MS Gothic" w:hAnsi="MS Gothic"/>
          </w:rPr>
          <w:id w:val="-1794040978"/>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Not Applicable</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 xml:space="preserve">What are challenges not already documented? </w:t>
      </w:r>
      <w:sdt>
        <w:sdtPr>
          <w:rPr>
            <w:rFonts w:ascii="MS Gothic" w:eastAsia="MS Gothic" w:hAnsi="MS Gothic"/>
          </w:rPr>
          <w:id w:val="-1566243632"/>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Not Applicable</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 xml:space="preserve">Revised – Explain how and why the goal has been revised: implementation plan? timelines? </w:t>
      </w:r>
      <w:r w:rsidR="00160157">
        <w:t>m</w:t>
      </w:r>
      <w:r w:rsidRPr="00EF4C6E">
        <w:t>easures of success?</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New – Briefly explain the need for the goal, and how it aligns with the College Values.</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Completed – Note the accomplishments and to what extent the measure of success was met.</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Discontinued – Explain why.</w:t>
      </w:r>
    </w:p>
    <w:p w:rsidR="005B04D2" w:rsidRPr="00EF4C6E" w:rsidRDefault="005B04D2" w:rsidP="00EF4C6E">
      <w:pPr>
        <w:shd w:val="clear" w:color="auto" w:fill="FFFFFF" w:themeFill="background1"/>
        <w:spacing w:after="240" w:line="240" w:lineRule="auto"/>
        <w:ind w:left="720"/>
      </w:pPr>
      <w:r w:rsidRPr="00EF4C6E">
        <w:fldChar w:fldCharType="begin">
          <w:ffData>
            <w:name w:val="Text14"/>
            <w:enabled/>
            <w:calcOnExit w:val="0"/>
            <w:textInput>
              <w:maxLength w:val="2000"/>
            </w:textInput>
          </w:ffData>
        </w:fldChar>
      </w:r>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p>
    <w:p w:rsidR="005B04D2" w:rsidRPr="00EF4C6E" w:rsidRDefault="005B04D2" w:rsidP="00EF4C6E">
      <w:pPr>
        <w:shd w:val="clear" w:color="auto" w:fill="FFFFFF" w:themeFill="background1"/>
        <w:tabs>
          <w:tab w:val="left" w:pos="720"/>
        </w:tabs>
        <w:ind w:left="540"/>
        <w:rPr>
          <w:b/>
        </w:rPr>
      </w:pPr>
      <w:r w:rsidRPr="00EF4C6E">
        <w:tab/>
      </w:r>
      <w:r w:rsidRPr="00EF4C6E">
        <w:rPr>
          <w:b/>
        </w:rPr>
        <w:t xml:space="preserve">IMPLEMENTATION STEP(S) AND TIMELINE – FOR ONLY </w:t>
      </w:r>
      <w:r w:rsidRPr="00EF4C6E">
        <w:rPr>
          <w:b/>
          <w:i/>
        </w:rPr>
        <w:t>ONGOING</w:t>
      </w:r>
      <w:r w:rsidRPr="00EF4C6E">
        <w:rPr>
          <w:b/>
        </w:rPr>
        <w:t xml:space="preserve">, </w:t>
      </w:r>
      <w:r w:rsidRPr="00EF4C6E">
        <w:rPr>
          <w:b/>
          <w:i/>
        </w:rPr>
        <w:t>REVISED</w:t>
      </w:r>
      <w:r w:rsidRPr="00EF4C6E">
        <w:rPr>
          <w:b/>
        </w:rPr>
        <w:t xml:space="preserve">, &amp; </w:t>
      </w:r>
      <w:r w:rsidRPr="00EF4C6E">
        <w:rPr>
          <w:b/>
          <w:i/>
        </w:rPr>
        <w:t>NEW</w:t>
      </w:r>
      <w:r w:rsidRPr="00EF4C6E">
        <w:rPr>
          <w:b/>
        </w:rPr>
        <w:t xml:space="preserve"> GOAL(S)</w:t>
      </w:r>
    </w:p>
    <w:p w:rsidR="005B04D2" w:rsidRPr="00EF4C6E" w:rsidRDefault="005B04D2" w:rsidP="00EF4C6E">
      <w:pPr>
        <w:shd w:val="clear" w:color="auto" w:fill="FFFFFF" w:themeFill="background1"/>
        <w:tabs>
          <w:tab w:val="left" w:pos="720"/>
        </w:tabs>
        <w:ind w:left="720"/>
      </w:pPr>
      <w:r w:rsidRPr="00EF4C6E">
        <w:t xml:space="preserve">List </w:t>
      </w:r>
      <w:r w:rsidRPr="00EF4C6E">
        <w:rPr>
          <w:i/>
        </w:rPr>
        <w:t>remaining</w:t>
      </w:r>
      <w:r w:rsidRPr="00EF4C6E">
        <w:t xml:space="preserve"> and/or </w:t>
      </w:r>
      <w:r w:rsidRPr="00EF4C6E">
        <w:rPr>
          <w:i/>
        </w:rPr>
        <w:t>new</w:t>
      </w:r>
      <w:r w:rsidRPr="00EF4C6E">
        <w:t xml:space="preserve"> implementation steps and timelines for ongoing and/or revised     goals. </w:t>
      </w:r>
    </w:p>
    <w:p w:rsidR="005B04D2" w:rsidRPr="00EF4C6E" w:rsidRDefault="005B04D2" w:rsidP="00EF4C6E">
      <w:pPr>
        <w:shd w:val="clear" w:color="auto" w:fill="FFFFFF" w:themeFill="background1"/>
        <w:tabs>
          <w:tab w:val="left" w:pos="720"/>
        </w:tabs>
        <w:ind w:left="720"/>
      </w:pPr>
      <w:r w:rsidRPr="00EF4C6E">
        <w:t>List implementation step(s) to achieve new goals, which can include intended changes, professional development, and/or further inquiry.</w:t>
      </w:r>
    </w:p>
    <w:p w:rsidR="005B04D2" w:rsidRPr="00EF4C6E" w:rsidRDefault="005B04D2" w:rsidP="00EF4C6E">
      <w:pPr>
        <w:shd w:val="clear" w:color="auto" w:fill="FFFFFF" w:themeFill="background1"/>
        <w:tabs>
          <w:tab w:val="left" w:pos="720"/>
        </w:tabs>
        <w:spacing w:after="240" w:line="240" w:lineRule="auto"/>
        <w:ind w:left="720" w:hanging="180"/>
      </w:pPr>
      <w:r w:rsidRPr="00EF4C6E">
        <w:tab/>
      </w:r>
      <w:r w:rsidRPr="00EF4C6E">
        <w:fldChar w:fldCharType="begin">
          <w:ffData>
            <w:name w:val="Text15"/>
            <w:enabled/>
            <w:calcOnExit w:val="0"/>
            <w:textInput>
              <w:maxLength w:val="2000"/>
            </w:textInput>
          </w:ffData>
        </w:fldChar>
      </w:r>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p>
    <w:p w:rsidR="005B04D2" w:rsidRPr="00EF4C6E" w:rsidRDefault="005B04D2" w:rsidP="00EF4C6E">
      <w:pPr>
        <w:shd w:val="clear" w:color="auto" w:fill="FFFFFF" w:themeFill="background1"/>
        <w:tabs>
          <w:tab w:val="left" w:pos="720"/>
        </w:tabs>
        <w:ind w:left="540"/>
        <w:rPr>
          <w:b/>
        </w:rPr>
      </w:pPr>
      <w:r w:rsidRPr="00EF4C6E">
        <w:rPr>
          <w:b/>
        </w:rPr>
        <w:tab/>
        <w:t xml:space="preserve">GOAL ALIGNMENT WITH COLLEGE VALUE(S) – FOR ONLY </w:t>
      </w:r>
      <w:r w:rsidRPr="00EF4C6E">
        <w:rPr>
          <w:b/>
          <w:i/>
        </w:rPr>
        <w:t>NEW</w:t>
      </w:r>
      <w:r w:rsidRPr="00EF4C6E">
        <w:rPr>
          <w:b/>
        </w:rPr>
        <w:t xml:space="preserve"> GOAL(S)</w:t>
      </w:r>
    </w:p>
    <w:p w:rsidR="005B04D2" w:rsidRPr="00EF4C6E" w:rsidRDefault="005B04D2" w:rsidP="00EF4C6E">
      <w:pPr>
        <w:shd w:val="clear" w:color="auto" w:fill="FFFFFF" w:themeFill="background1"/>
        <w:tabs>
          <w:tab w:val="left" w:pos="720"/>
        </w:tabs>
        <w:ind w:left="540"/>
      </w:pPr>
      <w:r w:rsidRPr="00EF4C6E">
        <w:tab/>
      </w:r>
      <w:sdt>
        <w:sdtPr>
          <w:id w:val="-420794560"/>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Social Justice</w:t>
      </w:r>
      <w:r w:rsidRPr="00EF4C6E">
        <w:tab/>
      </w:r>
    </w:p>
    <w:p w:rsidR="005B04D2" w:rsidRPr="00EF4C6E" w:rsidRDefault="005B04D2" w:rsidP="00EF4C6E">
      <w:pPr>
        <w:shd w:val="clear" w:color="auto" w:fill="FFFFFF" w:themeFill="background1"/>
        <w:tabs>
          <w:tab w:val="left" w:pos="720"/>
        </w:tabs>
        <w:ind w:left="540"/>
      </w:pPr>
      <w:r w:rsidRPr="00EF4C6E">
        <w:tab/>
      </w:r>
      <w:sdt>
        <w:sdtPr>
          <w:id w:val="64237198"/>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Campus Climate</w:t>
      </w:r>
      <w:r w:rsidRPr="00EF4C6E">
        <w:tab/>
      </w:r>
    </w:p>
    <w:p w:rsidR="005B04D2" w:rsidRPr="00EF4C6E" w:rsidRDefault="005B04D2" w:rsidP="00EF4C6E">
      <w:pPr>
        <w:shd w:val="clear" w:color="auto" w:fill="FFFFFF" w:themeFill="background1"/>
        <w:tabs>
          <w:tab w:val="left" w:pos="720"/>
        </w:tabs>
        <w:ind w:left="540"/>
      </w:pPr>
      <w:r w:rsidRPr="00EF4C6E">
        <w:tab/>
      </w:r>
      <w:sdt>
        <w:sdtPr>
          <w:id w:val="1482894705"/>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Open Access</w:t>
      </w:r>
      <w:r w:rsidRPr="00EF4C6E">
        <w:tab/>
      </w:r>
    </w:p>
    <w:p w:rsidR="005B04D2" w:rsidRPr="00EF4C6E" w:rsidRDefault="005B04D2" w:rsidP="00EF4C6E">
      <w:pPr>
        <w:shd w:val="clear" w:color="auto" w:fill="FFFFFF" w:themeFill="background1"/>
        <w:tabs>
          <w:tab w:val="left" w:pos="720"/>
        </w:tabs>
        <w:ind w:left="540"/>
      </w:pPr>
      <w:r w:rsidRPr="00EF4C6E">
        <w:tab/>
      </w:r>
      <w:sdt>
        <w:sdtPr>
          <w:id w:val="-1652125677"/>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Student Success and Equity</w:t>
      </w:r>
    </w:p>
    <w:p w:rsidR="005B04D2" w:rsidRPr="00EF4C6E" w:rsidRDefault="005B04D2" w:rsidP="00EF4C6E">
      <w:pPr>
        <w:shd w:val="clear" w:color="auto" w:fill="FFFFFF" w:themeFill="background1"/>
        <w:tabs>
          <w:tab w:val="left" w:pos="720"/>
        </w:tabs>
        <w:ind w:left="540"/>
      </w:pPr>
      <w:r w:rsidRPr="00EF4C6E">
        <w:tab/>
      </w:r>
      <w:sdt>
        <w:sdtPr>
          <w:id w:val="2105302779"/>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Academic Excellence</w:t>
      </w:r>
    </w:p>
    <w:p w:rsidR="005B04D2" w:rsidRPr="00EF4C6E" w:rsidRDefault="005B04D2" w:rsidP="00EF4C6E">
      <w:pPr>
        <w:shd w:val="clear" w:color="auto" w:fill="FFFFFF" w:themeFill="background1"/>
        <w:tabs>
          <w:tab w:val="left" w:pos="720"/>
        </w:tabs>
        <w:ind w:left="540"/>
      </w:pPr>
      <w:r w:rsidRPr="00EF4C6E">
        <w:tab/>
      </w:r>
      <w:sdt>
        <w:sdtPr>
          <w:id w:val="278149428"/>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Community Partnership</w:t>
      </w:r>
    </w:p>
    <w:p w:rsidR="005B04D2" w:rsidRPr="00EF4C6E" w:rsidRDefault="005B04D2" w:rsidP="00EF4C6E">
      <w:pPr>
        <w:shd w:val="clear" w:color="auto" w:fill="FFFFFF" w:themeFill="background1"/>
        <w:tabs>
          <w:tab w:val="left" w:pos="720"/>
        </w:tabs>
        <w:ind w:left="540"/>
      </w:pPr>
      <w:r w:rsidRPr="00EF4C6E">
        <w:tab/>
      </w:r>
      <w:sdt>
        <w:sdtPr>
          <w:id w:val="-839079487"/>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Participatory Governance</w:t>
      </w:r>
    </w:p>
    <w:p w:rsidR="005B04D2" w:rsidRPr="00EF4C6E" w:rsidRDefault="005B04D2" w:rsidP="00EF4C6E">
      <w:pPr>
        <w:shd w:val="clear" w:color="auto" w:fill="FFFFFF" w:themeFill="background1"/>
        <w:tabs>
          <w:tab w:val="left" w:pos="720"/>
        </w:tabs>
        <w:ind w:left="540"/>
      </w:pPr>
      <w:r w:rsidRPr="00EF4C6E">
        <w:tab/>
      </w:r>
      <w:sdt>
        <w:sdtPr>
          <w:id w:val="-1425876137"/>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Sustainability</w:t>
      </w:r>
    </w:p>
    <w:p w:rsidR="005B04D2" w:rsidRPr="00EF4C6E" w:rsidRDefault="005B04D2" w:rsidP="00EF4C6E">
      <w:pPr>
        <w:shd w:val="clear" w:color="auto" w:fill="FFFFFF" w:themeFill="background1"/>
        <w:tabs>
          <w:tab w:val="left" w:pos="720"/>
        </w:tabs>
        <w:spacing w:after="0"/>
        <w:ind w:left="547"/>
        <w:rPr>
          <w:b/>
        </w:rPr>
      </w:pPr>
      <w:r w:rsidRPr="00EF4C6E">
        <w:lastRenderedPageBreak/>
        <w:tab/>
      </w:r>
      <w:r w:rsidRPr="00EF4C6E">
        <w:rPr>
          <w:b/>
        </w:rPr>
        <w:t xml:space="preserve">RESOURCE REQUEST RATIONALES FOR ONLY </w:t>
      </w:r>
      <w:r w:rsidRPr="00EF4C6E">
        <w:rPr>
          <w:b/>
          <w:i/>
        </w:rPr>
        <w:t>ONGOING</w:t>
      </w:r>
      <w:r w:rsidRPr="00EF4C6E">
        <w:rPr>
          <w:b/>
        </w:rPr>
        <w:t xml:space="preserve">, </w:t>
      </w:r>
      <w:r w:rsidRPr="00EF4C6E">
        <w:rPr>
          <w:b/>
          <w:i/>
        </w:rPr>
        <w:t>REVISED</w:t>
      </w:r>
      <w:r w:rsidRPr="00EF4C6E">
        <w:rPr>
          <w:b/>
        </w:rPr>
        <w:t xml:space="preserve">, &amp; </w:t>
      </w:r>
      <w:r w:rsidRPr="00EF4C6E">
        <w:rPr>
          <w:b/>
          <w:i/>
        </w:rPr>
        <w:t>NEW</w:t>
      </w:r>
      <w:r w:rsidRPr="00EF4C6E">
        <w:rPr>
          <w:b/>
        </w:rPr>
        <w:t xml:space="preserve"> GOAL(S)</w:t>
      </w:r>
    </w:p>
    <w:p w:rsidR="005B04D2" w:rsidRPr="00EF4C6E" w:rsidRDefault="005B04D2" w:rsidP="00EF4C6E">
      <w:pPr>
        <w:shd w:val="clear" w:color="auto" w:fill="FFFFFF" w:themeFill="background1"/>
        <w:tabs>
          <w:tab w:val="left" w:pos="720"/>
        </w:tabs>
        <w:ind w:left="540"/>
      </w:pPr>
      <w:r w:rsidRPr="00EF4C6E">
        <w:tab/>
        <w:t>(</w:t>
      </w:r>
      <w:r w:rsidRPr="00EF4C6E">
        <w:rPr>
          <w:i/>
        </w:rPr>
        <w:t>Recommended length: not to exceed 150 words for each goal</w:t>
      </w:r>
      <w:r w:rsidRPr="00EF4C6E">
        <w:t>)</w:t>
      </w:r>
    </w:p>
    <w:p w:rsidR="005B04D2" w:rsidRPr="00EF4C6E" w:rsidRDefault="005B04D2" w:rsidP="00EF4C6E">
      <w:pPr>
        <w:shd w:val="clear" w:color="auto" w:fill="FFFFFF" w:themeFill="background1"/>
        <w:tabs>
          <w:tab w:val="left" w:pos="720"/>
        </w:tabs>
        <w:ind w:left="720" w:hanging="720"/>
      </w:pPr>
      <w:r w:rsidRPr="00EF4C6E">
        <w:tab/>
      </w:r>
      <w:sdt>
        <w:sdtPr>
          <w:id w:val="-123547934"/>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No Resource Request Needed</w:t>
      </w:r>
    </w:p>
    <w:p w:rsidR="005B04D2" w:rsidRPr="00EF4C6E" w:rsidRDefault="005B04D2" w:rsidP="00EF4C6E">
      <w:pPr>
        <w:shd w:val="clear" w:color="auto" w:fill="FFFFFF" w:themeFill="background1"/>
        <w:tabs>
          <w:tab w:val="left" w:pos="720"/>
        </w:tabs>
        <w:ind w:left="720" w:hanging="720"/>
      </w:pPr>
      <w:r w:rsidRPr="00EF4C6E">
        <w:tab/>
        <w:t>Which additional resources are needed (e.g., services from or partnerships with other areas of campus, instructional equipment, facilities, personnel, etc.)?  How will they help to support the goal?</w:t>
      </w:r>
    </w:p>
    <w:p w:rsidR="005B04D2" w:rsidRPr="00EF4C6E" w:rsidRDefault="005B04D2" w:rsidP="00EF4C6E">
      <w:pPr>
        <w:shd w:val="clear" w:color="auto" w:fill="FFFFFF" w:themeFill="background1"/>
        <w:tabs>
          <w:tab w:val="left" w:pos="720"/>
        </w:tabs>
        <w:ind w:left="720" w:hanging="720"/>
      </w:pPr>
      <w:r w:rsidRPr="00EF4C6E">
        <w:rPr>
          <w:b/>
        </w:rPr>
        <w:tab/>
        <w:t>Note</w:t>
      </w:r>
      <w:r w:rsidRPr="00EF4C6E">
        <w:t xml:space="preserve">: </w:t>
      </w:r>
      <w:r w:rsidR="00F03152" w:rsidRPr="00EF4C6E">
        <w:t>Referencing the goal and implementation step(s), submit the request(s) that require funding to your dean by November 15.</w:t>
      </w:r>
    </w:p>
    <w:p w:rsidR="005B04D2" w:rsidRPr="00EF4C6E" w:rsidRDefault="005B04D2" w:rsidP="00EF4C6E">
      <w:pPr>
        <w:shd w:val="clear" w:color="auto" w:fill="FFFFFF" w:themeFill="background1"/>
        <w:tabs>
          <w:tab w:val="left" w:pos="720"/>
        </w:tabs>
        <w:spacing w:after="240" w:line="240" w:lineRule="auto"/>
        <w:ind w:left="720" w:hanging="720"/>
      </w:pPr>
      <w:r w:rsidRPr="00EF4C6E">
        <w:rPr>
          <w:b/>
        </w:rPr>
        <w:tab/>
      </w:r>
      <w:r w:rsidRPr="00EF4C6E">
        <w:rPr>
          <w:b/>
        </w:rPr>
        <w:fldChar w:fldCharType="begin">
          <w:ffData>
            <w:name w:val=""/>
            <w:enabled/>
            <w:calcOnExit w:val="0"/>
            <w:textInput>
              <w:maxLength w:val="1200"/>
            </w:textInput>
          </w:ffData>
        </w:fldChar>
      </w:r>
      <w:r w:rsidRPr="00EF4C6E">
        <w:rPr>
          <w:b/>
        </w:rPr>
        <w:instrText xml:space="preserve"> FORMTEXT </w:instrText>
      </w:r>
      <w:r w:rsidRPr="00EF4C6E">
        <w:rPr>
          <w:b/>
        </w:rPr>
      </w:r>
      <w:r w:rsidRPr="00EF4C6E">
        <w:rPr>
          <w:b/>
        </w:rPr>
        <w:fldChar w:fldCharType="separate"/>
      </w:r>
      <w:r w:rsidRPr="00EF4C6E">
        <w:rPr>
          <w:b/>
          <w:noProof/>
        </w:rPr>
        <w:t> </w:t>
      </w:r>
      <w:r w:rsidRPr="00EF4C6E">
        <w:rPr>
          <w:b/>
          <w:noProof/>
        </w:rPr>
        <w:t> </w:t>
      </w:r>
      <w:r w:rsidRPr="00EF4C6E">
        <w:rPr>
          <w:b/>
          <w:noProof/>
        </w:rPr>
        <w:t> </w:t>
      </w:r>
      <w:r w:rsidRPr="00EF4C6E">
        <w:rPr>
          <w:b/>
          <w:noProof/>
        </w:rPr>
        <w:t> </w:t>
      </w:r>
      <w:r w:rsidRPr="00EF4C6E">
        <w:rPr>
          <w:b/>
          <w:noProof/>
        </w:rPr>
        <w:t> </w:t>
      </w:r>
      <w:r w:rsidRPr="00EF4C6E">
        <w:rPr>
          <w:b/>
        </w:rPr>
        <w:fldChar w:fldCharType="end"/>
      </w:r>
    </w:p>
    <w:p w:rsidR="00F02EF7" w:rsidRPr="00EF4C6E" w:rsidRDefault="00F234E0" w:rsidP="00EF4C6E">
      <w:pPr>
        <w:pStyle w:val="Heading2"/>
        <w:shd w:val="clear" w:color="auto" w:fill="FFFFFF" w:themeFill="background1"/>
        <w:spacing w:after="120" w:line="240" w:lineRule="auto"/>
        <w:ind w:left="360"/>
        <w:rPr>
          <w:rFonts w:asciiTheme="minorHAnsi" w:hAnsiTheme="minorHAnsi" w:cstheme="minorHAnsi"/>
          <w:b/>
          <w:color w:val="auto"/>
          <w:sz w:val="24"/>
        </w:rPr>
      </w:pPr>
      <w:r w:rsidRPr="00EF4C6E">
        <w:rPr>
          <w:rFonts w:asciiTheme="minorHAnsi" w:hAnsiTheme="minorHAnsi" w:cstheme="minorHAnsi"/>
          <w:b/>
          <w:color w:val="auto"/>
          <w:sz w:val="24"/>
        </w:rPr>
        <w:t xml:space="preserve">1.D. </w:t>
      </w:r>
      <w:r w:rsidR="00F02EF7" w:rsidRPr="00EF4C6E">
        <w:rPr>
          <w:rFonts w:asciiTheme="minorHAnsi" w:hAnsiTheme="minorHAnsi" w:cstheme="minorHAnsi"/>
          <w:b/>
          <w:color w:val="auto"/>
          <w:sz w:val="24"/>
        </w:rPr>
        <w:t>STATUS OF GOAL – Goal # 4</w:t>
      </w:r>
    </w:p>
    <w:p w:rsidR="005B04D2" w:rsidRPr="00EF4C6E" w:rsidRDefault="00F02EF7" w:rsidP="00EF4C6E">
      <w:pPr>
        <w:shd w:val="clear" w:color="auto" w:fill="FFFFFF" w:themeFill="background1"/>
        <w:tabs>
          <w:tab w:val="left" w:pos="720"/>
        </w:tabs>
      </w:pPr>
      <w:r w:rsidRPr="00EF4C6E">
        <w:tab/>
      </w:r>
      <w:r w:rsidR="005B04D2" w:rsidRPr="00EF4C6E">
        <w:rPr>
          <w:b/>
        </w:rPr>
        <w:t>GOAL, YEAR INITIATED, AND MEASURE OF SUCCESS IF NOT REFERENCED IN GOAL</w:t>
      </w:r>
    </w:p>
    <w:p w:rsidR="005B04D2" w:rsidRPr="00EF4C6E" w:rsidRDefault="005B04D2" w:rsidP="00EF4C6E">
      <w:pPr>
        <w:shd w:val="clear" w:color="auto" w:fill="FFFFFF" w:themeFill="background1"/>
        <w:tabs>
          <w:tab w:val="left" w:pos="720"/>
        </w:tabs>
        <w:spacing w:after="240" w:line="240" w:lineRule="auto"/>
        <w:ind w:left="720" w:hanging="720"/>
      </w:pPr>
      <w:r w:rsidRPr="00EF4C6E">
        <w:tab/>
      </w:r>
      <w:r w:rsidRPr="00EF4C6E">
        <w:fldChar w:fldCharType="begin">
          <w:ffData>
            <w:name w:val="Text13"/>
            <w:enabled/>
            <w:calcOnExit w:val="0"/>
            <w:textInput/>
          </w:ffData>
        </w:fldChar>
      </w:r>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p>
    <w:p w:rsidR="005B04D2" w:rsidRPr="00EF4C6E" w:rsidRDefault="005B04D2" w:rsidP="00EF4C6E">
      <w:pPr>
        <w:shd w:val="clear" w:color="auto" w:fill="FFFFFF" w:themeFill="background1"/>
        <w:tabs>
          <w:tab w:val="left" w:pos="720"/>
        </w:tabs>
      </w:pPr>
      <w:r w:rsidRPr="00EF4C6E">
        <w:tab/>
      </w:r>
      <w:r w:rsidRPr="00EF4C6E">
        <w:rPr>
          <w:b/>
        </w:rPr>
        <w:t>STATUS</w:t>
      </w:r>
      <w:r w:rsidRPr="00EF4C6E">
        <w:t xml:space="preserve">: </w:t>
      </w:r>
      <w:sdt>
        <w:sdtPr>
          <w:id w:val="768745786"/>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Ongoing </w:t>
      </w:r>
      <w:sdt>
        <w:sdtPr>
          <w:id w:val="230977466"/>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Revised for this cycle </w:t>
      </w:r>
      <w:sdt>
        <w:sdtPr>
          <w:id w:val="-2008662141"/>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New </w:t>
      </w:r>
      <w:sdt>
        <w:sdtPr>
          <w:id w:val="-966593882"/>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Completed </w:t>
      </w:r>
      <w:sdt>
        <w:sdtPr>
          <w:id w:val="926702574"/>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Discontinued</w:t>
      </w:r>
    </w:p>
    <w:p w:rsidR="005B04D2" w:rsidRPr="00EF4C6E" w:rsidRDefault="005B04D2" w:rsidP="00EF4C6E">
      <w:pPr>
        <w:shd w:val="clear" w:color="auto" w:fill="FFFFFF" w:themeFill="background1"/>
        <w:tabs>
          <w:tab w:val="left" w:pos="720"/>
        </w:tabs>
        <w:ind w:left="720" w:hanging="720"/>
      </w:pPr>
      <w:r w:rsidRPr="00EF4C6E">
        <w:tab/>
      </w:r>
      <w:r w:rsidRPr="00EF4C6E">
        <w:rPr>
          <w:b/>
        </w:rPr>
        <w:t>SUPPORTING NARRATIVE FOR EACH GOAL’S STATUS</w:t>
      </w:r>
      <w:r w:rsidRPr="00EF4C6E">
        <w:t xml:space="preserve"> (</w:t>
      </w:r>
      <w:r w:rsidRPr="00EF4C6E">
        <w:rPr>
          <w:i/>
        </w:rPr>
        <w:t>Recommend length: not to exceed 250 words</w:t>
      </w:r>
      <w:r w:rsidRPr="00EF4C6E">
        <w:t>)</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Ongoing</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Roughly how much of the goal has been implemented – 25/50/75%?</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What has been accomplished thus far?</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 xml:space="preserve">What has been the impact of resources that were provided? </w:t>
      </w:r>
      <w:sdt>
        <w:sdtPr>
          <w:rPr>
            <w:rFonts w:ascii="MS Gothic" w:eastAsia="MS Gothic" w:hAnsi="MS Gothic"/>
          </w:rPr>
          <w:id w:val="451449549"/>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Not Applicable</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 xml:space="preserve">What are challenges not already documented? </w:t>
      </w:r>
      <w:sdt>
        <w:sdtPr>
          <w:rPr>
            <w:rFonts w:ascii="MS Gothic" w:eastAsia="MS Gothic" w:hAnsi="MS Gothic"/>
          </w:rPr>
          <w:id w:val="585421866"/>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Not Applicable</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 xml:space="preserve">Revised – Explain how and why the goal has been revised: implementation plan? timelines? </w:t>
      </w:r>
      <w:r w:rsidR="00160157">
        <w:t>m</w:t>
      </w:r>
      <w:r w:rsidRPr="00EF4C6E">
        <w:t>easures of success?</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New – Briefly explain the need for the goal, and how it aligns with the College Values.</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Completed – Note the accomplishments and to what extent the measure of success was met.</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Discontinued – Explain why.</w:t>
      </w:r>
    </w:p>
    <w:p w:rsidR="005B04D2" w:rsidRPr="00EF4C6E" w:rsidRDefault="005B04D2" w:rsidP="00EF4C6E">
      <w:pPr>
        <w:shd w:val="clear" w:color="auto" w:fill="FFFFFF" w:themeFill="background1"/>
        <w:spacing w:after="240" w:line="240" w:lineRule="auto"/>
        <w:ind w:left="720"/>
      </w:pPr>
      <w:r w:rsidRPr="00EF4C6E">
        <w:fldChar w:fldCharType="begin">
          <w:ffData>
            <w:name w:val="Text14"/>
            <w:enabled/>
            <w:calcOnExit w:val="0"/>
            <w:textInput>
              <w:maxLength w:val="2000"/>
            </w:textInput>
          </w:ffData>
        </w:fldChar>
      </w:r>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p>
    <w:p w:rsidR="005B04D2" w:rsidRPr="00EF4C6E" w:rsidRDefault="005B04D2" w:rsidP="00EF4C6E">
      <w:pPr>
        <w:shd w:val="clear" w:color="auto" w:fill="FFFFFF" w:themeFill="background1"/>
        <w:tabs>
          <w:tab w:val="left" w:pos="720"/>
        </w:tabs>
        <w:ind w:left="540"/>
        <w:rPr>
          <w:b/>
        </w:rPr>
      </w:pPr>
      <w:r w:rsidRPr="00EF4C6E">
        <w:tab/>
      </w:r>
      <w:r w:rsidRPr="00EF4C6E">
        <w:rPr>
          <w:b/>
        </w:rPr>
        <w:t xml:space="preserve">IMPLEMENTATION STEP(S) AND TIMELINE – FOR ONLY </w:t>
      </w:r>
      <w:r w:rsidRPr="00EF4C6E">
        <w:rPr>
          <w:b/>
          <w:i/>
        </w:rPr>
        <w:t>ONGOING</w:t>
      </w:r>
      <w:r w:rsidRPr="00EF4C6E">
        <w:rPr>
          <w:b/>
        </w:rPr>
        <w:t xml:space="preserve">, </w:t>
      </w:r>
      <w:r w:rsidRPr="00EF4C6E">
        <w:rPr>
          <w:b/>
          <w:i/>
        </w:rPr>
        <w:t>REVISED</w:t>
      </w:r>
      <w:r w:rsidRPr="00EF4C6E">
        <w:rPr>
          <w:b/>
        </w:rPr>
        <w:t xml:space="preserve">, &amp; </w:t>
      </w:r>
      <w:r w:rsidRPr="00EF4C6E">
        <w:rPr>
          <w:b/>
          <w:i/>
        </w:rPr>
        <w:t>NEW</w:t>
      </w:r>
      <w:r w:rsidRPr="00EF4C6E">
        <w:rPr>
          <w:b/>
        </w:rPr>
        <w:t xml:space="preserve"> GOAL(S)</w:t>
      </w:r>
    </w:p>
    <w:p w:rsidR="005B04D2" w:rsidRPr="00EF4C6E" w:rsidRDefault="005B04D2" w:rsidP="00EF4C6E">
      <w:pPr>
        <w:shd w:val="clear" w:color="auto" w:fill="FFFFFF" w:themeFill="background1"/>
        <w:tabs>
          <w:tab w:val="left" w:pos="720"/>
        </w:tabs>
        <w:ind w:left="720"/>
      </w:pPr>
      <w:r w:rsidRPr="00EF4C6E">
        <w:t xml:space="preserve">List </w:t>
      </w:r>
      <w:r w:rsidRPr="00EF4C6E">
        <w:rPr>
          <w:i/>
        </w:rPr>
        <w:t>remaining</w:t>
      </w:r>
      <w:r w:rsidRPr="00EF4C6E">
        <w:t xml:space="preserve"> and/or </w:t>
      </w:r>
      <w:r w:rsidRPr="00EF4C6E">
        <w:rPr>
          <w:i/>
        </w:rPr>
        <w:t>new</w:t>
      </w:r>
      <w:r w:rsidRPr="00EF4C6E">
        <w:t xml:space="preserve"> implementation steps and timelines for ongoing and/or revised     goals. </w:t>
      </w:r>
    </w:p>
    <w:p w:rsidR="005B04D2" w:rsidRPr="00EF4C6E" w:rsidRDefault="005B04D2" w:rsidP="00EF4C6E">
      <w:pPr>
        <w:shd w:val="clear" w:color="auto" w:fill="FFFFFF" w:themeFill="background1"/>
        <w:tabs>
          <w:tab w:val="left" w:pos="720"/>
        </w:tabs>
        <w:ind w:left="720"/>
      </w:pPr>
      <w:r w:rsidRPr="00EF4C6E">
        <w:t>List implementation step(s) to achieve new goals, which can include intended changes, professional development, and/or further inquiry.</w:t>
      </w:r>
    </w:p>
    <w:p w:rsidR="005B04D2" w:rsidRPr="00EF4C6E" w:rsidRDefault="005B04D2" w:rsidP="00EF4C6E">
      <w:pPr>
        <w:shd w:val="clear" w:color="auto" w:fill="FFFFFF" w:themeFill="background1"/>
        <w:tabs>
          <w:tab w:val="left" w:pos="720"/>
        </w:tabs>
        <w:spacing w:after="240" w:line="240" w:lineRule="auto"/>
        <w:ind w:left="720" w:hanging="180"/>
      </w:pPr>
      <w:r w:rsidRPr="00EF4C6E">
        <w:tab/>
      </w:r>
      <w:r w:rsidRPr="00EF4C6E">
        <w:fldChar w:fldCharType="begin">
          <w:ffData>
            <w:name w:val="Text15"/>
            <w:enabled/>
            <w:calcOnExit w:val="0"/>
            <w:textInput>
              <w:maxLength w:val="2000"/>
            </w:textInput>
          </w:ffData>
        </w:fldChar>
      </w:r>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p>
    <w:p w:rsidR="005B04D2" w:rsidRPr="00EF4C6E" w:rsidRDefault="005B04D2" w:rsidP="00EF4C6E">
      <w:pPr>
        <w:shd w:val="clear" w:color="auto" w:fill="FFFFFF" w:themeFill="background1"/>
        <w:tabs>
          <w:tab w:val="left" w:pos="720"/>
        </w:tabs>
        <w:ind w:left="540"/>
        <w:rPr>
          <w:b/>
        </w:rPr>
      </w:pPr>
      <w:r w:rsidRPr="00EF4C6E">
        <w:rPr>
          <w:b/>
        </w:rPr>
        <w:lastRenderedPageBreak/>
        <w:tab/>
        <w:t xml:space="preserve">GOAL ALIGNMENT WITH COLLEGE VALUE(S) – FOR ONLY </w:t>
      </w:r>
      <w:r w:rsidRPr="00EF4C6E">
        <w:rPr>
          <w:b/>
          <w:i/>
        </w:rPr>
        <w:t>NEW</w:t>
      </w:r>
      <w:r w:rsidRPr="00EF4C6E">
        <w:rPr>
          <w:b/>
        </w:rPr>
        <w:t xml:space="preserve"> GOAL(S)</w:t>
      </w:r>
    </w:p>
    <w:p w:rsidR="005B04D2" w:rsidRPr="00EF4C6E" w:rsidRDefault="005B04D2" w:rsidP="00EF4C6E">
      <w:pPr>
        <w:shd w:val="clear" w:color="auto" w:fill="FFFFFF" w:themeFill="background1"/>
        <w:tabs>
          <w:tab w:val="left" w:pos="720"/>
        </w:tabs>
        <w:ind w:left="540"/>
      </w:pPr>
      <w:r w:rsidRPr="00EF4C6E">
        <w:tab/>
      </w:r>
      <w:sdt>
        <w:sdtPr>
          <w:id w:val="-1328361009"/>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Social Justice</w:t>
      </w:r>
      <w:r w:rsidRPr="00EF4C6E">
        <w:tab/>
      </w:r>
    </w:p>
    <w:p w:rsidR="005B04D2" w:rsidRPr="00EF4C6E" w:rsidRDefault="005B04D2" w:rsidP="00EF4C6E">
      <w:pPr>
        <w:shd w:val="clear" w:color="auto" w:fill="FFFFFF" w:themeFill="background1"/>
        <w:tabs>
          <w:tab w:val="left" w:pos="720"/>
        </w:tabs>
        <w:ind w:left="540"/>
      </w:pPr>
      <w:r w:rsidRPr="00EF4C6E">
        <w:tab/>
      </w:r>
      <w:sdt>
        <w:sdtPr>
          <w:id w:val="1794936033"/>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Campus Climate</w:t>
      </w:r>
      <w:r w:rsidRPr="00EF4C6E">
        <w:tab/>
      </w:r>
    </w:p>
    <w:p w:rsidR="005B04D2" w:rsidRPr="00EF4C6E" w:rsidRDefault="005B04D2" w:rsidP="00EF4C6E">
      <w:pPr>
        <w:shd w:val="clear" w:color="auto" w:fill="FFFFFF" w:themeFill="background1"/>
        <w:tabs>
          <w:tab w:val="left" w:pos="720"/>
        </w:tabs>
        <w:ind w:left="540"/>
      </w:pPr>
      <w:r w:rsidRPr="00EF4C6E">
        <w:tab/>
      </w:r>
      <w:sdt>
        <w:sdtPr>
          <w:id w:val="-762300049"/>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Open Access</w:t>
      </w:r>
      <w:r w:rsidRPr="00EF4C6E">
        <w:tab/>
      </w:r>
    </w:p>
    <w:p w:rsidR="005B04D2" w:rsidRPr="00EF4C6E" w:rsidRDefault="005B04D2" w:rsidP="00EF4C6E">
      <w:pPr>
        <w:shd w:val="clear" w:color="auto" w:fill="FFFFFF" w:themeFill="background1"/>
        <w:tabs>
          <w:tab w:val="left" w:pos="720"/>
        </w:tabs>
        <w:ind w:left="540"/>
      </w:pPr>
      <w:r w:rsidRPr="00EF4C6E">
        <w:tab/>
      </w:r>
      <w:sdt>
        <w:sdtPr>
          <w:id w:val="-1524084286"/>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Student Success and Equity</w:t>
      </w:r>
    </w:p>
    <w:p w:rsidR="005B04D2" w:rsidRPr="00EF4C6E" w:rsidRDefault="005B04D2" w:rsidP="00EF4C6E">
      <w:pPr>
        <w:shd w:val="clear" w:color="auto" w:fill="FFFFFF" w:themeFill="background1"/>
        <w:tabs>
          <w:tab w:val="left" w:pos="720"/>
        </w:tabs>
        <w:ind w:left="540"/>
      </w:pPr>
      <w:r w:rsidRPr="00EF4C6E">
        <w:tab/>
      </w:r>
      <w:sdt>
        <w:sdtPr>
          <w:id w:val="-399896428"/>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Academic Excellence</w:t>
      </w:r>
    </w:p>
    <w:p w:rsidR="005B04D2" w:rsidRPr="00EF4C6E" w:rsidRDefault="005B04D2" w:rsidP="00EF4C6E">
      <w:pPr>
        <w:shd w:val="clear" w:color="auto" w:fill="FFFFFF" w:themeFill="background1"/>
        <w:tabs>
          <w:tab w:val="left" w:pos="720"/>
        </w:tabs>
        <w:ind w:left="540"/>
      </w:pPr>
      <w:r w:rsidRPr="00EF4C6E">
        <w:tab/>
      </w:r>
      <w:sdt>
        <w:sdtPr>
          <w:id w:val="1116175667"/>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Community Partnership</w:t>
      </w:r>
    </w:p>
    <w:p w:rsidR="005B04D2" w:rsidRPr="00EF4C6E" w:rsidRDefault="005B04D2" w:rsidP="00EF4C6E">
      <w:pPr>
        <w:shd w:val="clear" w:color="auto" w:fill="FFFFFF" w:themeFill="background1"/>
        <w:tabs>
          <w:tab w:val="left" w:pos="720"/>
        </w:tabs>
        <w:ind w:left="540"/>
      </w:pPr>
      <w:r w:rsidRPr="00EF4C6E">
        <w:tab/>
      </w:r>
      <w:sdt>
        <w:sdtPr>
          <w:id w:val="1619251122"/>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Participatory Governance</w:t>
      </w:r>
    </w:p>
    <w:p w:rsidR="005B04D2" w:rsidRPr="00EF4C6E" w:rsidRDefault="005B04D2" w:rsidP="00EF4C6E">
      <w:pPr>
        <w:shd w:val="clear" w:color="auto" w:fill="FFFFFF" w:themeFill="background1"/>
        <w:tabs>
          <w:tab w:val="left" w:pos="720"/>
        </w:tabs>
        <w:ind w:left="540"/>
      </w:pPr>
      <w:r w:rsidRPr="00EF4C6E">
        <w:tab/>
      </w:r>
      <w:sdt>
        <w:sdtPr>
          <w:id w:val="1418215024"/>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Sustainability</w:t>
      </w:r>
    </w:p>
    <w:p w:rsidR="005B04D2" w:rsidRPr="00EF4C6E" w:rsidRDefault="005B04D2" w:rsidP="00EF4C6E">
      <w:pPr>
        <w:shd w:val="clear" w:color="auto" w:fill="FFFFFF" w:themeFill="background1"/>
        <w:tabs>
          <w:tab w:val="left" w:pos="720"/>
        </w:tabs>
        <w:spacing w:after="0"/>
        <w:ind w:left="547"/>
        <w:rPr>
          <w:b/>
        </w:rPr>
      </w:pPr>
      <w:r w:rsidRPr="00EF4C6E">
        <w:tab/>
      </w:r>
      <w:r w:rsidRPr="00EF4C6E">
        <w:rPr>
          <w:b/>
        </w:rPr>
        <w:t xml:space="preserve">RESOURCE REQUEST RATIONALES FOR ONLY </w:t>
      </w:r>
      <w:r w:rsidRPr="00EF4C6E">
        <w:rPr>
          <w:b/>
          <w:i/>
        </w:rPr>
        <w:t>ONGOING</w:t>
      </w:r>
      <w:r w:rsidRPr="00EF4C6E">
        <w:rPr>
          <w:b/>
        </w:rPr>
        <w:t xml:space="preserve">, </w:t>
      </w:r>
      <w:r w:rsidRPr="00EF4C6E">
        <w:rPr>
          <w:b/>
          <w:i/>
        </w:rPr>
        <w:t>REVISED</w:t>
      </w:r>
      <w:r w:rsidRPr="00EF4C6E">
        <w:rPr>
          <w:b/>
        </w:rPr>
        <w:t xml:space="preserve">, &amp; </w:t>
      </w:r>
      <w:r w:rsidRPr="00EF4C6E">
        <w:rPr>
          <w:b/>
          <w:i/>
        </w:rPr>
        <w:t>NEW</w:t>
      </w:r>
      <w:r w:rsidRPr="00EF4C6E">
        <w:rPr>
          <w:b/>
        </w:rPr>
        <w:t xml:space="preserve"> GOAL(S)</w:t>
      </w:r>
    </w:p>
    <w:p w:rsidR="005B04D2" w:rsidRPr="00EF4C6E" w:rsidRDefault="005B04D2" w:rsidP="00EF4C6E">
      <w:pPr>
        <w:shd w:val="clear" w:color="auto" w:fill="FFFFFF" w:themeFill="background1"/>
        <w:tabs>
          <w:tab w:val="left" w:pos="720"/>
        </w:tabs>
        <w:ind w:left="540"/>
      </w:pPr>
      <w:r w:rsidRPr="00EF4C6E">
        <w:tab/>
        <w:t>(</w:t>
      </w:r>
      <w:r w:rsidRPr="00EF4C6E">
        <w:rPr>
          <w:i/>
        </w:rPr>
        <w:t>Recommended length: not to exceed 150 words for each goal</w:t>
      </w:r>
      <w:r w:rsidRPr="00EF4C6E">
        <w:t>)</w:t>
      </w:r>
    </w:p>
    <w:p w:rsidR="005B04D2" w:rsidRPr="00EF4C6E" w:rsidRDefault="005B04D2" w:rsidP="00EF4C6E">
      <w:pPr>
        <w:shd w:val="clear" w:color="auto" w:fill="FFFFFF" w:themeFill="background1"/>
        <w:tabs>
          <w:tab w:val="left" w:pos="720"/>
        </w:tabs>
        <w:ind w:left="720" w:hanging="720"/>
      </w:pPr>
      <w:r w:rsidRPr="00EF4C6E">
        <w:tab/>
      </w:r>
      <w:sdt>
        <w:sdtPr>
          <w:id w:val="-1834521293"/>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No Resource Request Needed</w:t>
      </w:r>
    </w:p>
    <w:p w:rsidR="005B04D2" w:rsidRPr="00EF4C6E" w:rsidRDefault="005B04D2" w:rsidP="00EF4C6E">
      <w:pPr>
        <w:shd w:val="clear" w:color="auto" w:fill="FFFFFF" w:themeFill="background1"/>
        <w:tabs>
          <w:tab w:val="left" w:pos="720"/>
        </w:tabs>
        <w:ind w:left="720" w:hanging="720"/>
      </w:pPr>
      <w:r w:rsidRPr="00EF4C6E">
        <w:tab/>
        <w:t>Which additional resources are needed (e.g., services from or partnerships with other areas of campus, instructional equipment, facilities, personnel, etc.)?  How will they help to support the goal?</w:t>
      </w:r>
    </w:p>
    <w:p w:rsidR="005B04D2" w:rsidRPr="00EF4C6E" w:rsidRDefault="005B04D2" w:rsidP="00EF4C6E">
      <w:pPr>
        <w:shd w:val="clear" w:color="auto" w:fill="FFFFFF" w:themeFill="background1"/>
        <w:tabs>
          <w:tab w:val="left" w:pos="720"/>
        </w:tabs>
        <w:ind w:left="720" w:hanging="720"/>
      </w:pPr>
      <w:r w:rsidRPr="00EF4C6E">
        <w:rPr>
          <w:b/>
        </w:rPr>
        <w:tab/>
        <w:t>Note</w:t>
      </w:r>
      <w:r w:rsidRPr="00EF4C6E">
        <w:t xml:space="preserve">: </w:t>
      </w:r>
      <w:r w:rsidR="00F03152" w:rsidRPr="00EF4C6E">
        <w:t>Referencing the goal and implementation step(s), submit the request(s) that require funding to your dean by November 15.</w:t>
      </w:r>
    </w:p>
    <w:p w:rsidR="005B04D2" w:rsidRPr="00EF4C6E" w:rsidRDefault="005B04D2" w:rsidP="00EF4C6E">
      <w:pPr>
        <w:shd w:val="clear" w:color="auto" w:fill="FFFFFF" w:themeFill="background1"/>
        <w:tabs>
          <w:tab w:val="left" w:pos="720"/>
        </w:tabs>
        <w:spacing w:after="240" w:line="240" w:lineRule="auto"/>
        <w:ind w:left="720" w:hanging="720"/>
      </w:pPr>
      <w:r w:rsidRPr="00EF4C6E">
        <w:rPr>
          <w:b/>
        </w:rPr>
        <w:tab/>
      </w:r>
      <w:r w:rsidRPr="00EF4C6E">
        <w:rPr>
          <w:b/>
        </w:rPr>
        <w:fldChar w:fldCharType="begin">
          <w:ffData>
            <w:name w:val=""/>
            <w:enabled/>
            <w:calcOnExit w:val="0"/>
            <w:textInput>
              <w:maxLength w:val="1200"/>
            </w:textInput>
          </w:ffData>
        </w:fldChar>
      </w:r>
      <w:r w:rsidRPr="00EF4C6E">
        <w:rPr>
          <w:b/>
        </w:rPr>
        <w:instrText xml:space="preserve"> FORMTEXT </w:instrText>
      </w:r>
      <w:r w:rsidRPr="00EF4C6E">
        <w:rPr>
          <w:b/>
        </w:rPr>
      </w:r>
      <w:r w:rsidRPr="00EF4C6E">
        <w:rPr>
          <w:b/>
        </w:rPr>
        <w:fldChar w:fldCharType="separate"/>
      </w:r>
      <w:r w:rsidRPr="00EF4C6E">
        <w:rPr>
          <w:b/>
          <w:noProof/>
        </w:rPr>
        <w:t> </w:t>
      </w:r>
      <w:r w:rsidRPr="00EF4C6E">
        <w:rPr>
          <w:b/>
          <w:noProof/>
        </w:rPr>
        <w:t> </w:t>
      </w:r>
      <w:r w:rsidRPr="00EF4C6E">
        <w:rPr>
          <w:b/>
          <w:noProof/>
        </w:rPr>
        <w:t> </w:t>
      </w:r>
      <w:r w:rsidRPr="00EF4C6E">
        <w:rPr>
          <w:b/>
          <w:noProof/>
        </w:rPr>
        <w:t> </w:t>
      </w:r>
      <w:r w:rsidRPr="00EF4C6E">
        <w:rPr>
          <w:b/>
          <w:noProof/>
        </w:rPr>
        <w:t> </w:t>
      </w:r>
      <w:r w:rsidRPr="00EF4C6E">
        <w:rPr>
          <w:b/>
        </w:rPr>
        <w:fldChar w:fldCharType="end"/>
      </w:r>
    </w:p>
    <w:p w:rsidR="00F02EF7" w:rsidRPr="00EF4C6E" w:rsidRDefault="00F234E0" w:rsidP="00EF4C6E">
      <w:pPr>
        <w:pStyle w:val="Heading2"/>
        <w:shd w:val="clear" w:color="auto" w:fill="FFFFFF" w:themeFill="background1"/>
        <w:spacing w:after="120" w:line="240" w:lineRule="auto"/>
        <w:ind w:left="360"/>
        <w:rPr>
          <w:rFonts w:asciiTheme="minorHAnsi" w:hAnsiTheme="minorHAnsi" w:cstheme="minorHAnsi"/>
          <w:b/>
          <w:color w:val="auto"/>
          <w:sz w:val="24"/>
        </w:rPr>
      </w:pPr>
      <w:r w:rsidRPr="00EF4C6E">
        <w:rPr>
          <w:rFonts w:asciiTheme="minorHAnsi" w:hAnsiTheme="minorHAnsi" w:cstheme="minorHAnsi"/>
          <w:b/>
          <w:color w:val="auto"/>
          <w:sz w:val="24"/>
        </w:rPr>
        <w:t xml:space="preserve">1.E. </w:t>
      </w:r>
      <w:r w:rsidR="00F02EF7" w:rsidRPr="00EF4C6E">
        <w:rPr>
          <w:rFonts w:asciiTheme="minorHAnsi" w:hAnsiTheme="minorHAnsi" w:cstheme="minorHAnsi"/>
          <w:b/>
          <w:color w:val="auto"/>
          <w:sz w:val="24"/>
        </w:rPr>
        <w:t>STATUS OF GOAL – Goal # 5</w:t>
      </w:r>
    </w:p>
    <w:p w:rsidR="005B04D2" w:rsidRPr="00EF4C6E" w:rsidRDefault="00F02EF7" w:rsidP="00EF4C6E">
      <w:pPr>
        <w:shd w:val="clear" w:color="auto" w:fill="FFFFFF" w:themeFill="background1"/>
        <w:tabs>
          <w:tab w:val="left" w:pos="720"/>
        </w:tabs>
      </w:pPr>
      <w:r w:rsidRPr="00EF4C6E">
        <w:tab/>
      </w:r>
      <w:r w:rsidR="005B04D2" w:rsidRPr="00EF4C6E">
        <w:rPr>
          <w:b/>
        </w:rPr>
        <w:t>GOAL, YEAR INITIATED, AND MEASURE OF SUCCESS IF NOT REFERENCED IN GOAL</w:t>
      </w:r>
    </w:p>
    <w:p w:rsidR="005B04D2" w:rsidRPr="00EF4C6E" w:rsidRDefault="005B04D2" w:rsidP="00EF4C6E">
      <w:pPr>
        <w:shd w:val="clear" w:color="auto" w:fill="FFFFFF" w:themeFill="background1"/>
        <w:tabs>
          <w:tab w:val="left" w:pos="720"/>
        </w:tabs>
        <w:spacing w:after="240" w:line="240" w:lineRule="auto"/>
        <w:ind w:left="720" w:hanging="720"/>
      </w:pPr>
      <w:r w:rsidRPr="00EF4C6E">
        <w:tab/>
      </w:r>
      <w:r w:rsidRPr="00EF4C6E">
        <w:fldChar w:fldCharType="begin">
          <w:ffData>
            <w:name w:val="Text13"/>
            <w:enabled/>
            <w:calcOnExit w:val="0"/>
            <w:textInput/>
          </w:ffData>
        </w:fldChar>
      </w:r>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p>
    <w:p w:rsidR="005B04D2" w:rsidRPr="00EF4C6E" w:rsidRDefault="005B04D2" w:rsidP="00EF4C6E">
      <w:pPr>
        <w:shd w:val="clear" w:color="auto" w:fill="FFFFFF" w:themeFill="background1"/>
        <w:tabs>
          <w:tab w:val="left" w:pos="720"/>
        </w:tabs>
      </w:pPr>
      <w:r w:rsidRPr="00EF4C6E">
        <w:tab/>
      </w:r>
      <w:r w:rsidRPr="00EF4C6E">
        <w:rPr>
          <w:b/>
        </w:rPr>
        <w:t>STATUS</w:t>
      </w:r>
      <w:r w:rsidRPr="00EF4C6E">
        <w:t xml:space="preserve">: </w:t>
      </w:r>
      <w:sdt>
        <w:sdtPr>
          <w:id w:val="-2072266145"/>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Ongoing </w:t>
      </w:r>
      <w:sdt>
        <w:sdtPr>
          <w:id w:val="573480094"/>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Revised for this cycle </w:t>
      </w:r>
      <w:sdt>
        <w:sdtPr>
          <w:id w:val="-1323503221"/>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New </w:t>
      </w:r>
      <w:sdt>
        <w:sdtPr>
          <w:id w:val="-1075589450"/>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Completed </w:t>
      </w:r>
      <w:sdt>
        <w:sdtPr>
          <w:id w:val="-1886242592"/>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Discontinued</w:t>
      </w:r>
    </w:p>
    <w:p w:rsidR="005B04D2" w:rsidRPr="00EF4C6E" w:rsidRDefault="005B04D2" w:rsidP="00EF4C6E">
      <w:pPr>
        <w:shd w:val="clear" w:color="auto" w:fill="FFFFFF" w:themeFill="background1"/>
        <w:tabs>
          <w:tab w:val="left" w:pos="720"/>
        </w:tabs>
        <w:ind w:left="720" w:hanging="720"/>
      </w:pPr>
      <w:r w:rsidRPr="00EF4C6E">
        <w:tab/>
      </w:r>
      <w:r w:rsidRPr="00EF4C6E">
        <w:rPr>
          <w:b/>
        </w:rPr>
        <w:t>SUPPORTING NARRATIVE FOR EACH GOAL’S STATUS</w:t>
      </w:r>
      <w:r w:rsidRPr="00EF4C6E">
        <w:t xml:space="preserve"> (</w:t>
      </w:r>
      <w:r w:rsidRPr="00EF4C6E">
        <w:rPr>
          <w:i/>
        </w:rPr>
        <w:t>Recommend length: not to exceed 250 words</w:t>
      </w:r>
      <w:r w:rsidRPr="00EF4C6E">
        <w:t>)</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Ongoing</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Roughly how much of the goal has been implemented – 25/50/75%?</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What has been accomplished thus far?</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 xml:space="preserve">What has been the impact of resources that were provided? </w:t>
      </w:r>
      <w:sdt>
        <w:sdtPr>
          <w:rPr>
            <w:rFonts w:ascii="MS Gothic" w:eastAsia="MS Gothic" w:hAnsi="MS Gothic"/>
          </w:rPr>
          <w:id w:val="779532157"/>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Not Applicable</w:t>
      </w:r>
    </w:p>
    <w:p w:rsidR="005B04D2" w:rsidRPr="00EF4C6E" w:rsidRDefault="005B04D2" w:rsidP="00EF4C6E">
      <w:pPr>
        <w:pStyle w:val="ListParagraph"/>
        <w:numPr>
          <w:ilvl w:val="1"/>
          <w:numId w:val="31"/>
        </w:numPr>
        <w:shd w:val="clear" w:color="auto" w:fill="FFFFFF" w:themeFill="background1"/>
        <w:tabs>
          <w:tab w:val="left" w:pos="720"/>
          <w:tab w:val="left" w:pos="1440"/>
          <w:tab w:val="left" w:pos="2160"/>
        </w:tabs>
      </w:pPr>
      <w:r w:rsidRPr="00EF4C6E">
        <w:t xml:space="preserve">What are challenges not already documented? </w:t>
      </w:r>
      <w:sdt>
        <w:sdtPr>
          <w:rPr>
            <w:rFonts w:ascii="MS Gothic" w:eastAsia="MS Gothic" w:hAnsi="MS Gothic"/>
          </w:rPr>
          <w:id w:val="-1654214699"/>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Not Applicable</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 xml:space="preserve">Revised – Explain how and why the goal has been revised: implementation plan? timelines? </w:t>
      </w:r>
      <w:r w:rsidR="00160157">
        <w:t>m</w:t>
      </w:r>
      <w:r w:rsidRPr="00EF4C6E">
        <w:t>easures of success?</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lastRenderedPageBreak/>
        <w:t>New – Briefly explain the need for the goal, and how it aligns with the College Values.</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Completed – Note the accomplishments and to what extent the measure of success was met.</w:t>
      </w:r>
    </w:p>
    <w:p w:rsidR="005B04D2" w:rsidRPr="00EF4C6E" w:rsidRDefault="005B04D2" w:rsidP="00EF4C6E">
      <w:pPr>
        <w:pStyle w:val="ListParagraph"/>
        <w:numPr>
          <w:ilvl w:val="0"/>
          <w:numId w:val="31"/>
        </w:numPr>
        <w:shd w:val="clear" w:color="auto" w:fill="FFFFFF" w:themeFill="background1"/>
        <w:tabs>
          <w:tab w:val="left" w:pos="720"/>
          <w:tab w:val="left" w:pos="1440"/>
          <w:tab w:val="left" w:pos="2160"/>
        </w:tabs>
      </w:pPr>
      <w:r w:rsidRPr="00EF4C6E">
        <w:t>Discontinued – Explain why.</w:t>
      </w:r>
    </w:p>
    <w:p w:rsidR="005B04D2" w:rsidRPr="00EF4C6E" w:rsidRDefault="005B04D2" w:rsidP="00EF4C6E">
      <w:pPr>
        <w:shd w:val="clear" w:color="auto" w:fill="FFFFFF" w:themeFill="background1"/>
        <w:spacing w:after="240" w:line="240" w:lineRule="auto"/>
        <w:ind w:left="720"/>
      </w:pPr>
      <w:r w:rsidRPr="00EF4C6E">
        <w:fldChar w:fldCharType="begin">
          <w:ffData>
            <w:name w:val="Text14"/>
            <w:enabled/>
            <w:calcOnExit w:val="0"/>
            <w:textInput>
              <w:maxLength w:val="2000"/>
            </w:textInput>
          </w:ffData>
        </w:fldChar>
      </w:r>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p>
    <w:p w:rsidR="005B04D2" w:rsidRPr="00EF4C6E" w:rsidRDefault="005B04D2" w:rsidP="00EF4C6E">
      <w:pPr>
        <w:shd w:val="clear" w:color="auto" w:fill="FFFFFF" w:themeFill="background1"/>
        <w:tabs>
          <w:tab w:val="left" w:pos="720"/>
        </w:tabs>
        <w:ind w:left="540"/>
        <w:rPr>
          <w:b/>
        </w:rPr>
      </w:pPr>
      <w:r w:rsidRPr="00EF4C6E">
        <w:tab/>
      </w:r>
      <w:r w:rsidRPr="00EF4C6E">
        <w:rPr>
          <w:b/>
        </w:rPr>
        <w:t xml:space="preserve">IMPLEMENTATION STEP(S) AND TIMELINE – FOR ONLY </w:t>
      </w:r>
      <w:r w:rsidRPr="00EF4C6E">
        <w:rPr>
          <w:b/>
          <w:i/>
        </w:rPr>
        <w:t>ONGOING</w:t>
      </w:r>
      <w:r w:rsidRPr="00EF4C6E">
        <w:rPr>
          <w:b/>
        </w:rPr>
        <w:t xml:space="preserve">, </w:t>
      </w:r>
      <w:r w:rsidRPr="00EF4C6E">
        <w:rPr>
          <w:b/>
          <w:i/>
        </w:rPr>
        <w:t>REVISED</w:t>
      </w:r>
      <w:r w:rsidRPr="00EF4C6E">
        <w:rPr>
          <w:b/>
        </w:rPr>
        <w:t xml:space="preserve">, &amp; </w:t>
      </w:r>
      <w:r w:rsidRPr="00EF4C6E">
        <w:rPr>
          <w:b/>
          <w:i/>
        </w:rPr>
        <w:t>NEW</w:t>
      </w:r>
      <w:r w:rsidRPr="00EF4C6E">
        <w:rPr>
          <w:b/>
        </w:rPr>
        <w:t xml:space="preserve"> GOAL(S)</w:t>
      </w:r>
    </w:p>
    <w:p w:rsidR="005B04D2" w:rsidRPr="00EF4C6E" w:rsidRDefault="005B04D2" w:rsidP="00EF4C6E">
      <w:pPr>
        <w:shd w:val="clear" w:color="auto" w:fill="FFFFFF" w:themeFill="background1"/>
        <w:tabs>
          <w:tab w:val="left" w:pos="720"/>
        </w:tabs>
        <w:ind w:left="720"/>
      </w:pPr>
      <w:r w:rsidRPr="00EF4C6E">
        <w:t xml:space="preserve">List </w:t>
      </w:r>
      <w:r w:rsidRPr="00EF4C6E">
        <w:rPr>
          <w:i/>
        </w:rPr>
        <w:t>remaining</w:t>
      </w:r>
      <w:r w:rsidRPr="00EF4C6E">
        <w:t xml:space="preserve"> and/or </w:t>
      </w:r>
      <w:r w:rsidRPr="00EF4C6E">
        <w:rPr>
          <w:i/>
        </w:rPr>
        <w:t>new</w:t>
      </w:r>
      <w:r w:rsidRPr="00EF4C6E">
        <w:t xml:space="preserve"> implementation steps and timelines for ongoing and/or revised     goals. </w:t>
      </w:r>
    </w:p>
    <w:p w:rsidR="005B04D2" w:rsidRPr="00EF4C6E" w:rsidRDefault="005B04D2" w:rsidP="00EF4C6E">
      <w:pPr>
        <w:shd w:val="clear" w:color="auto" w:fill="FFFFFF" w:themeFill="background1"/>
        <w:tabs>
          <w:tab w:val="left" w:pos="720"/>
        </w:tabs>
        <w:ind w:left="720"/>
      </w:pPr>
      <w:r w:rsidRPr="00EF4C6E">
        <w:t>List implementation step(s) to achieve new goals, which can include intended changes, professional development, and/or further inquiry.</w:t>
      </w:r>
    </w:p>
    <w:p w:rsidR="005B04D2" w:rsidRPr="00EF4C6E" w:rsidRDefault="005B04D2" w:rsidP="00EF4C6E">
      <w:pPr>
        <w:shd w:val="clear" w:color="auto" w:fill="FFFFFF" w:themeFill="background1"/>
        <w:tabs>
          <w:tab w:val="left" w:pos="720"/>
        </w:tabs>
        <w:spacing w:after="240" w:line="240" w:lineRule="auto"/>
        <w:ind w:left="720" w:hanging="180"/>
      </w:pPr>
      <w:r w:rsidRPr="00EF4C6E">
        <w:tab/>
      </w:r>
      <w:r w:rsidRPr="00EF4C6E">
        <w:fldChar w:fldCharType="begin">
          <w:ffData>
            <w:name w:val="Text15"/>
            <w:enabled/>
            <w:calcOnExit w:val="0"/>
            <w:textInput>
              <w:maxLength w:val="2000"/>
            </w:textInput>
          </w:ffData>
        </w:fldChar>
      </w:r>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p>
    <w:p w:rsidR="005B04D2" w:rsidRPr="00EF4C6E" w:rsidRDefault="005B04D2" w:rsidP="00EF4C6E">
      <w:pPr>
        <w:shd w:val="clear" w:color="auto" w:fill="FFFFFF" w:themeFill="background1"/>
        <w:tabs>
          <w:tab w:val="left" w:pos="720"/>
        </w:tabs>
        <w:ind w:left="540"/>
        <w:rPr>
          <w:b/>
        </w:rPr>
      </w:pPr>
      <w:r w:rsidRPr="00EF4C6E">
        <w:rPr>
          <w:b/>
        </w:rPr>
        <w:tab/>
        <w:t xml:space="preserve">GOAL ALIGNMENT WITH COLLEGE VALUE(S) – FOR ONLY </w:t>
      </w:r>
      <w:r w:rsidRPr="00EF4C6E">
        <w:rPr>
          <w:b/>
          <w:i/>
        </w:rPr>
        <w:t>NEW</w:t>
      </w:r>
      <w:r w:rsidRPr="00EF4C6E">
        <w:rPr>
          <w:b/>
        </w:rPr>
        <w:t xml:space="preserve"> GOAL(S)</w:t>
      </w:r>
    </w:p>
    <w:p w:rsidR="005B04D2" w:rsidRPr="00EF4C6E" w:rsidRDefault="005B04D2" w:rsidP="00EF4C6E">
      <w:pPr>
        <w:shd w:val="clear" w:color="auto" w:fill="FFFFFF" w:themeFill="background1"/>
        <w:tabs>
          <w:tab w:val="left" w:pos="720"/>
        </w:tabs>
        <w:ind w:left="540"/>
      </w:pPr>
      <w:r w:rsidRPr="00EF4C6E">
        <w:tab/>
      </w:r>
      <w:sdt>
        <w:sdtPr>
          <w:id w:val="-392278075"/>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Social Justice</w:t>
      </w:r>
      <w:r w:rsidRPr="00EF4C6E">
        <w:tab/>
      </w:r>
    </w:p>
    <w:p w:rsidR="005B04D2" w:rsidRPr="00EF4C6E" w:rsidRDefault="005B04D2" w:rsidP="00EF4C6E">
      <w:pPr>
        <w:shd w:val="clear" w:color="auto" w:fill="FFFFFF" w:themeFill="background1"/>
        <w:tabs>
          <w:tab w:val="left" w:pos="720"/>
        </w:tabs>
        <w:ind w:left="540"/>
      </w:pPr>
      <w:r w:rsidRPr="00EF4C6E">
        <w:tab/>
      </w:r>
      <w:sdt>
        <w:sdtPr>
          <w:id w:val="-1804764101"/>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Campus Climate</w:t>
      </w:r>
      <w:r w:rsidRPr="00EF4C6E">
        <w:tab/>
      </w:r>
    </w:p>
    <w:p w:rsidR="005B04D2" w:rsidRPr="00EF4C6E" w:rsidRDefault="005B04D2" w:rsidP="00EF4C6E">
      <w:pPr>
        <w:shd w:val="clear" w:color="auto" w:fill="FFFFFF" w:themeFill="background1"/>
        <w:tabs>
          <w:tab w:val="left" w:pos="720"/>
        </w:tabs>
        <w:ind w:left="540"/>
      </w:pPr>
      <w:r w:rsidRPr="00EF4C6E">
        <w:tab/>
      </w:r>
      <w:sdt>
        <w:sdtPr>
          <w:id w:val="1233812285"/>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Open Access</w:t>
      </w:r>
      <w:r w:rsidRPr="00EF4C6E">
        <w:tab/>
      </w:r>
    </w:p>
    <w:p w:rsidR="005B04D2" w:rsidRPr="00EF4C6E" w:rsidRDefault="005B04D2" w:rsidP="00EF4C6E">
      <w:pPr>
        <w:shd w:val="clear" w:color="auto" w:fill="FFFFFF" w:themeFill="background1"/>
        <w:tabs>
          <w:tab w:val="left" w:pos="720"/>
        </w:tabs>
        <w:ind w:left="540"/>
      </w:pPr>
      <w:r w:rsidRPr="00EF4C6E">
        <w:tab/>
      </w:r>
      <w:sdt>
        <w:sdtPr>
          <w:id w:val="579713529"/>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Student Success and Equity</w:t>
      </w:r>
    </w:p>
    <w:p w:rsidR="005B04D2" w:rsidRPr="00EF4C6E" w:rsidRDefault="005B04D2" w:rsidP="00EF4C6E">
      <w:pPr>
        <w:shd w:val="clear" w:color="auto" w:fill="FFFFFF" w:themeFill="background1"/>
        <w:tabs>
          <w:tab w:val="left" w:pos="720"/>
        </w:tabs>
        <w:ind w:left="540"/>
      </w:pPr>
      <w:r w:rsidRPr="00EF4C6E">
        <w:tab/>
      </w:r>
      <w:sdt>
        <w:sdtPr>
          <w:id w:val="-348412622"/>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Academic Excellence</w:t>
      </w:r>
    </w:p>
    <w:p w:rsidR="005B04D2" w:rsidRPr="00EF4C6E" w:rsidRDefault="005B04D2" w:rsidP="00EF4C6E">
      <w:pPr>
        <w:shd w:val="clear" w:color="auto" w:fill="FFFFFF" w:themeFill="background1"/>
        <w:tabs>
          <w:tab w:val="left" w:pos="720"/>
        </w:tabs>
        <w:ind w:left="540"/>
      </w:pPr>
      <w:r w:rsidRPr="00EF4C6E">
        <w:tab/>
      </w:r>
      <w:sdt>
        <w:sdtPr>
          <w:id w:val="-473529518"/>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Community Partnership</w:t>
      </w:r>
    </w:p>
    <w:p w:rsidR="005B04D2" w:rsidRPr="00EF4C6E" w:rsidRDefault="005B04D2" w:rsidP="00EF4C6E">
      <w:pPr>
        <w:shd w:val="clear" w:color="auto" w:fill="FFFFFF" w:themeFill="background1"/>
        <w:tabs>
          <w:tab w:val="left" w:pos="720"/>
        </w:tabs>
        <w:ind w:left="540"/>
      </w:pPr>
      <w:r w:rsidRPr="00EF4C6E">
        <w:tab/>
      </w:r>
      <w:sdt>
        <w:sdtPr>
          <w:id w:val="992842293"/>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Participatory Governance</w:t>
      </w:r>
    </w:p>
    <w:p w:rsidR="005B04D2" w:rsidRPr="00EF4C6E" w:rsidRDefault="005B04D2" w:rsidP="00EF4C6E">
      <w:pPr>
        <w:shd w:val="clear" w:color="auto" w:fill="FFFFFF" w:themeFill="background1"/>
        <w:tabs>
          <w:tab w:val="left" w:pos="720"/>
        </w:tabs>
        <w:ind w:left="540"/>
      </w:pPr>
      <w:r w:rsidRPr="00EF4C6E">
        <w:tab/>
      </w:r>
      <w:sdt>
        <w:sdtPr>
          <w:id w:val="1697811157"/>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Sustainability</w:t>
      </w:r>
    </w:p>
    <w:p w:rsidR="005B04D2" w:rsidRPr="00EF4C6E" w:rsidRDefault="005B04D2" w:rsidP="00EF4C6E">
      <w:pPr>
        <w:shd w:val="clear" w:color="auto" w:fill="FFFFFF" w:themeFill="background1"/>
        <w:tabs>
          <w:tab w:val="left" w:pos="720"/>
        </w:tabs>
        <w:spacing w:after="0"/>
        <w:ind w:left="547"/>
        <w:rPr>
          <w:b/>
        </w:rPr>
      </w:pPr>
      <w:r w:rsidRPr="00EF4C6E">
        <w:tab/>
      </w:r>
      <w:r w:rsidRPr="00EF4C6E">
        <w:rPr>
          <w:b/>
        </w:rPr>
        <w:t xml:space="preserve">RESOURCE REQUEST RATIONALES FOR ONLY </w:t>
      </w:r>
      <w:r w:rsidRPr="00EF4C6E">
        <w:rPr>
          <w:b/>
          <w:i/>
        </w:rPr>
        <w:t>ONGOING</w:t>
      </w:r>
      <w:r w:rsidRPr="00EF4C6E">
        <w:rPr>
          <w:b/>
        </w:rPr>
        <w:t xml:space="preserve">, </w:t>
      </w:r>
      <w:r w:rsidRPr="00EF4C6E">
        <w:rPr>
          <w:b/>
          <w:i/>
        </w:rPr>
        <w:t>REVISED</w:t>
      </w:r>
      <w:r w:rsidRPr="00EF4C6E">
        <w:rPr>
          <w:b/>
        </w:rPr>
        <w:t xml:space="preserve">, &amp; </w:t>
      </w:r>
      <w:r w:rsidRPr="00EF4C6E">
        <w:rPr>
          <w:b/>
          <w:i/>
        </w:rPr>
        <w:t>NEW</w:t>
      </w:r>
      <w:r w:rsidRPr="00EF4C6E">
        <w:rPr>
          <w:b/>
        </w:rPr>
        <w:t xml:space="preserve"> GOAL(S)</w:t>
      </w:r>
    </w:p>
    <w:p w:rsidR="005B04D2" w:rsidRPr="00EF4C6E" w:rsidRDefault="005B04D2" w:rsidP="00EF4C6E">
      <w:pPr>
        <w:shd w:val="clear" w:color="auto" w:fill="FFFFFF" w:themeFill="background1"/>
        <w:tabs>
          <w:tab w:val="left" w:pos="720"/>
        </w:tabs>
        <w:ind w:left="540"/>
      </w:pPr>
      <w:r w:rsidRPr="00EF4C6E">
        <w:tab/>
        <w:t>(</w:t>
      </w:r>
      <w:r w:rsidRPr="00EF4C6E">
        <w:rPr>
          <w:i/>
        </w:rPr>
        <w:t>Recommended length: not to exceed 150 words for each goal</w:t>
      </w:r>
      <w:r w:rsidRPr="00EF4C6E">
        <w:t>)</w:t>
      </w:r>
    </w:p>
    <w:p w:rsidR="005B04D2" w:rsidRPr="00EF4C6E" w:rsidRDefault="005B04D2" w:rsidP="00EF4C6E">
      <w:pPr>
        <w:shd w:val="clear" w:color="auto" w:fill="FFFFFF" w:themeFill="background1"/>
        <w:tabs>
          <w:tab w:val="left" w:pos="720"/>
        </w:tabs>
        <w:ind w:left="720" w:hanging="720"/>
      </w:pPr>
      <w:r w:rsidRPr="00EF4C6E">
        <w:tab/>
      </w:r>
      <w:sdt>
        <w:sdtPr>
          <w:id w:val="2002003004"/>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No Resource Request Needed</w:t>
      </w:r>
    </w:p>
    <w:p w:rsidR="005B04D2" w:rsidRPr="00EF4C6E" w:rsidRDefault="005B04D2" w:rsidP="00EF4C6E">
      <w:pPr>
        <w:shd w:val="clear" w:color="auto" w:fill="FFFFFF" w:themeFill="background1"/>
        <w:tabs>
          <w:tab w:val="left" w:pos="720"/>
        </w:tabs>
        <w:ind w:left="720" w:hanging="720"/>
      </w:pPr>
      <w:r w:rsidRPr="00EF4C6E">
        <w:tab/>
        <w:t>Which additional resources are needed (e.g., services from or partnerships with other areas of campus, instructional equipment, facilities, personnel, etc.)?  How will they help to support the goal?</w:t>
      </w:r>
    </w:p>
    <w:p w:rsidR="005B04D2" w:rsidRPr="00EF4C6E" w:rsidRDefault="005B04D2" w:rsidP="00EF4C6E">
      <w:pPr>
        <w:shd w:val="clear" w:color="auto" w:fill="FFFFFF" w:themeFill="background1"/>
        <w:tabs>
          <w:tab w:val="left" w:pos="720"/>
        </w:tabs>
        <w:ind w:left="720" w:hanging="720"/>
      </w:pPr>
      <w:r w:rsidRPr="00EF4C6E">
        <w:rPr>
          <w:b/>
        </w:rPr>
        <w:tab/>
        <w:t>Note</w:t>
      </w:r>
      <w:r w:rsidRPr="00EF4C6E">
        <w:t xml:space="preserve">: </w:t>
      </w:r>
      <w:r w:rsidR="00F03152" w:rsidRPr="00EF4C6E">
        <w:t>Referencing the goal and implementation step(s), submit the request(s) that require funding to your dean by November 15.</w:t>
      </w:r>
    </w:p>
    <w:p w:rsidR="00F02EF7" w:rsidRPr="00EF4C6E" w:rsidRDefault="005B04D2" w:rsidP="00EF4C6E">
      <w:pPr>
        <w:shd w:val="clear" w:color="auto" w:fill="FFFFFF" w:themeFill="background1"/>
        <w:tabs>
          <w:tab w:val="left" w:pos="720"/>
        </w:tabs>
        <w:spacing w:after="240" w:line="240" w:lineRule="auto"/>
        <w:ind w:left="720" w:hanging="720"/>
      </w:pPr>
      <w:r w:rsidRPr="00EF4C6E">
        <w:rPr>
          <w:b/>
        </w:rPr>
        <w:tab/>
      </w:r>
      <w:r w:rsidRPr="00EF4C6E">
        <w:rPr>
          <w:b/>
        </w:rPr>
        <w:fldChar w:fldCharType="begin">
          <w:ffData>
            <w:name w:val=""/>
            <w:enabled/>
            <w:calcOnExit w:val="0"/>
            <w:textInput>
              <w:maxLength w:val="1200"/>
            </w:textInput>
          </w:ffData>
        </w:fldChar>
      </w:r>
      <w:r w:rsidRPr="00EF4C6E">
        <w:rPr>
          <w:b/>
        </w:rPr>
        <w:instrText xml:space="preserve"> FORMTEXT </w:instrText>
      </w:r>
      <w:r w:rsidRPr="00EF4C6E">
        <w:rPr>
          <w:b/>
        </w:rPr>
      </w:r>
      <w:r w:rsidRPr="00EF4C6E">
        <w:rPr>
          <w:b/>
        </w:rPr>
        <w:fldChar w:fldCharType="separate"/>
      </w:r>
      <w:r w:rsidRPr="00EF4C6E">
        <w:rPr>
          <w:b/>
          <w:noProof/>
        </w:rPr>
        <w:t> </w:t>
      </w:r>
      <w:r w:rsidRPr="00EF4C6E">
        <w:rPr>
          <w:b/>
          <w:noProof/>
        </w:rPr>
        <w:t> </w:t>
      </w:r>
      <w:r w:rsidRPr="00EF4C6E">
        <w:rPr>
          <w:b/>
          <w:noProof/>
        </w:rPr>
        <w:t> </w:t>
      </w:r>
      <w:r w:rsidRPr="00EF4C6E">
        <w:rPr>
          <w:b/>
          <w:noProof/>
        </w:rPr>
        <w:t> </w:t>
      </w:r>
      <w:r w:rsidRPr="00EF4C6E">
        <w:rPr>
          <w:b/>
          <w:noProof/>
        </w:rPr>
        <w:t> </w:t>
      </w:r>
      <w:r w:rsidRPr="00EF4C6E">
        <w:rPr>
          <w:b/>
        </w:rPr>
        <w:fldChar w:fldCharType="end"/>
      </w:r>
      <w:r w:rsidR="00F02EF7" w:rsidRPr="00EF4C6E">
        <w:tab/>
      </w:r>
    </w:p>
    <w:p w:rsidR="00583BFE" w:rsidRPr="00EF4C6E" w:rsidRDefault="00583BFE" w:rsidP="00552095">
      <w:pPr>
        <w:pStyle w:val="ListParagraph"/>
        <w:numPr>
          <w:ilvl w:val="0"/>
          <w:numId w:val="36"/>
        </w:numPr>
        <w:shd w:val="clear" w:color="auto" w:fill="FFFFFF" w:themeFill="background1"/>
        <w:tabs>
          <w:tab w:val="left" w:pos="360"/>
        </w:tabs>
        <w:spacing w:after="0"/>
        <w:ind w:left="360"/>
        <w:rPr>
          <w:rFonts w:cstheme="minorHAnsi"/>
          <w:b/>
          <w:sz w:val="24"/>
        </w:rPr>
      </w:pPr>
      <w:r w:rsidRPr="00EF4C6E">
        <w:rPr>
          <w:rFonts w:cstheme="minorHAnsi"/>
          <w:b/>
          <w:sz w:val="24"/>
        </w:rPr>
        <w:t>PROGRAM STUDENT LEARNING OUTCOMES (PSLOs) RESULTS</w:t>
      </w:r>
    </w:p>
    <w:p w:rsidR="00583BFE" w:rsidRPr="00EF4C6E" w:rsidRDefault="00583BFE" w:rsidP="00EF4C6E">
      <w:pPr>
        <w:pStyle w:val="ListParagraph"/>
        <w:numPr>
          <w:ilvl w:val="0"/>
          <w:numId w:val="33"/>
        </w:numPr>
        <w:shd w:val="clear" w:color="auto" w:fill="FFFFFF" w:themeFill="background1"/>
        <w:ind w:left="1080"/>
      </w:pPr>
      <w:r w:rsidRPr="00EF4C6E">
        <w:lastRenderedPageBreak/>
        <w:t xml:space="preserve">Upload the </w:t>
      </w:r>
      <w:hyperlink r:id="rId9" w:history="1">
        <w:r w:rsidRPr="00EF4C6E">
          <w:rPr>
            <w:rStyle w:val="Hyperlink"/>
            <w:rFonts w:ascii="Calibri" w:eastAsia="Arial" w:hAnsi="Calibri" w:cs="Calibri"/>
            <w:b/>
            <w:i/>
          </w:rPr>
          <w:t>Improve</w:t>
        </w:r>
      </w:hyperlink>
      <w:r w:rsidRPr="00EF4C6E">
        <w:t xml:space="preserve"> (formerly </w:t>
      </w:r>
      <w:proofErr w:type="spellStart"/>
      <w:r w:rsidRPr="00EF4C6E">
        <w:rPr>
          <w:i/>
        </w:rPr>
        <w:t>Tracdat</w:t>
      </w:r>
      <w:proofErr w:type="spellEnd"/>
      <w:r w:rsidRPr="00EF4C6E">
        <w:t xml:space="preserve">) report showing the last three years of results. </w:t>
      </w:r>
    </w:p>
    <w:p w:rsidR="00583BFE" w:rsidRPr="00EF4C6E" w:rsidRDefault="00583BFE" w:rsidP="00EF4C6E">
      <w:pPr>
        <w:pStyle w:val="Heading3"/>
        <w:numPr>
          <w:ilvl w:val="0"/>
          <w:numId w:val="33"/>
        </w:numPr>
        <w:shd w:val="clear" w:color="auto" w:fill="FFFFFF" w:themeFill="background1"/>
        <w:spacing w:after="120" w:line="240" w:lineRule="auto"/>
        <w:ind w:left="1080"/>
        <w:rPr>
          <w:rFonts w:asciiTheme="minorHAnsi" w:hAnsiTheme="minorHAnsi" w:cstheme="minorHAnsi"/>
          <w:color w:val="auto"/>
          <w:sz w:val="22"/>
        </w:rPr>
      </w:pPr>
      <w:r w:rsidRPr="00EF4C6E">
        <w:rPr>
          <w:rFonts w:asciiTheme="minorHAnsi" w:hAnsiTheme="minorHAnsi" w:cstheme="minorHAnsi"/>
          <w:color w:val="auto"/>
          <w:sz w:val="22"/>
        </w:rPr>
        <w:t>What have you learned from reviewing the PSLO results? What may account for these results? What are their implications for your programming? (</w:t>
      </w:r>
      <w:r w:rsidRPr="00EF4C6E">
        <w:rPr>
          <w:rFonts w:asciiTheme="minorHAnsi" w:hAnsiTheme="minorHAnsi" w:cstheme="minorHAnsi"/>
          <w:i/>
          <w:color w:val="auto"/>
          <w:sz w:val="22"/>
        </w:rPr>
        <w:t>Recommended length: not to exceed 250 words</w:t>
      </w:r>
      <w:r w:rsidRPr="00EF4C6E">
        <w:rPr>
          <w:rFonts w:asciiTheme="minorHAnsi" w:hAnsiTheme="minorHAnsi" w:cstheme="minorHAnsi"/>
          <w:color w:val="auto"/>
          <w:sz w:val="22"/>
        </w:rPr>
        <w:t>)</w:t>
      </w:r>
    </w:p>
    <w:p w:rsidR="00583BFE" w:rsidRPr="00EF4C6E" w:rsidRDefault="00583BFE" w:rsidP="00EF4C6E">
      <w:pPr>
        <w:shd w:val="clear" w:color="auto" w:fill="FFFFFF" w:themeFill="background1"/>
        <w:tabs>
          <w:tab w:val="left" w:pos="1080"/>
        </w:tabs>
        <w:spacing w:after="240" w:line="240" w:lineRule="auto"/>
        <w:ind w:left="1080" w:hanging="1080"/>
      </w:pPr>
      <w:r w:rsidRPr="00EF4C6E">
        <w:tab/>
      </w:r>
      <w:r w:rsidRPr="00EF4C6E">
        <w:fldChar w:fldCharType="begin">
          <w:ffData>
            <w:name w:val="Text24"/>
            <w:enabled/>
            <w:calcOnExit w:val="0"/>
            <w:textInput>
              <w:maxLength w:val="2000"/>
            </w:textInput>
          </w:ffData>
        </w:fldChar>
      </w:r>
      <w:bookmarkStart w:id="3" w:name="Text24"/>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bookmarkEnd w:id="3"/>
    </w:p>
    <w:p w:rsidR="00583BFE" w:rsidRPr="00EF4C6E" w:rsidRDefault="00583BFE" w:rsidP="00EF4C6E">
      <w:pPr>
        <w:pStyle w:val="Heading3"/>
        <w:numPr>
          <w:ilvl w:val="0"/>
          <w:numId w:val="33"/>
        </w:numPr>
        <w:shd w:val="clear" w:color="auto" w:fill="FFFFFF" w:themeFill="background1"/>
        <w:spacing w:after="120" w:line="240" w:lineRule="auto"/>
        <w:ind w:left="1080"/>
        <w:rPr>
          <w:rFonts w:asciiTheme="minorHAnsi" w:hAnsiTheme="minorHAnsi" w:cstheme="minorHAnsi"/>
          <w:color w:val="auto"/>
          <w:sz w:val="22"/>
        </w:rPr>
      </w:pPr>
      <w:r w:rsidRPr="00EF4C6E">
        <w:rPr>
          <w:rFonts w:asciiTheme="minorHAnsi" w:hAnsiTheme="minorHAnsi" w:cstheme="minorHAnsi"/>
          <w:color w:val="auto"/>
          <w:sz w:val="22"/>
        </w:rPr>
        <w:t>Are the PSLOs still relevant to your program? If not, what changes might be made?</w:t>
      </w:r>
    </w:p>
    <w:p w:rsidR="00583BFE" w:rsidRPr="00EF4C6E" w:rsidRDefault="00583BFE" w:rsidP="00EF4C6E">
      <w:pPr>
        <w:shd w:val="clear" w:color="auto" w:fill="FFFFFF" w:themeFill="background1"/>
        <w:tabs>
          <w:tab w:val="left" w:pos="1080"/>
        </w:tabs>
        <w:spacing w:after="240" w:line="240" w:lineRule="auto"/>
        <w:ind w:left="1080" w:hanging="1080"/>
      </w:pPr>
      <w:r w:rsidRPr="00EF4C6E">
        <w:tab/>
      </w:r>
      <w:r w:rsidRPr="00EF4C6E">
        <w:fldChar w:fldCharType="begin">
          <w:ffData>
            <w:name w:val="Text25"/>
            <w:enabled/>
            <w:calcOnExit w:val="0"/>
            <w:textInput>
              <w:maxLength w:val="2000"/>
            </w:textInput>
          </w:ffData>
        </w:fldChar>
      </w:r>
      <w:bookmarkStart w:id="4" w:name="Text25"/>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bookmarkEnd w:id="4"/>
    </w:p>
    <w:p w:rsidR="00583BFE" w:rsidRPr="00EF4C6E" w:rsidRDefault="00583BFE" w:rsidP="00EF4C6E">
      <w:pPr>
        <w:pStyle w:val="Heading3"/>
        <w:numPr>
          <w:ilvl w:val="0"/>
          <w:numId w:val="33"/>
        </w:numPr>
        <w:shd w:val="clear" w:color="auto" w:fill="FFFFFF" w:themeFill="background1"/>
        <w:spacing w:after="120" w:line="240" w:lineRule="auto"/>
        <w:ind w:left="1080"/>
        <w:rPr>
          <w:rFonts w:asciiTheme="minorHAnsi" w:hAnsiTheme="minorHAnsi" w:cstheme="minorHAnsi"/>
          <w:color w:val="auto"/>
          <w:sz w:val="22"/>
        </w:rPr>
      </w:pPr>
      <w:r w:rsidRPr="00EF4C6E">
        <w:rPr>
          <w:rFonts w:asciiTheme="minorHAnsi" w:hAnsiTheme="minorHAnsi" w:cstheme="minorHAnsi"/>
          <w:color w:val="auto"/>
          <w:sz w:val="22"/>
        </w:rPr>
        <w:t>Please check the boxes to indicate that the following tasks have been completed.</w:t>
      </w:r>
    </w:p>
    <w:p w:rsidR="00583BFE" w:rsidRPr="00EF4C6E" w:rsidRDefault="00583BFE" w:rsidP="00EF4C6E">
      <w:pPr>
        <w:shd w:val="clear" w:color="auto" w:fill="FFFFFF" w:themeFill="background1"/>
        <w:spacing w:after="240" w:line="240" w:lineRule="auto"/>
        <w:ind w:left="1080" w:hanging="1080"/>
      </w:pPr>
      <w:r w:rsidRPr="00EF4C6E">
        <w:tab/>
      </w:r>
      <w:sdt>
        <w:sdtPr>
          <w:id w:val="-365913245"/>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Updated new or changed PSLOs on the program website after approval by the appropriate person(s)</w:t>
      </w:r>
    </w:p>
    <w:p w:rsidR="00583BFE" w:rsidRPr="00EF4C6E" w:rsidRDefault="00583BFE" w:rsidP="00EF4C6E">
      <w:pPr>
        <w:shd w:val="clear" w:color="auto" w:fill="FFFFFF" w:themeFill="background1"/>
        <w:tabs>
          <w:tab w:val="left" w:pos="1080"/>
        </w:tabs>
        <w:spacing w:after="240" w:line="240" w:lineRule="auto"/>
        <w:ind w:left="1080" w:hanging="1080"/>
      </w:pPr>
      <w:r w:rsidRPr="00EF4C6E">
        <w:tab/>
      </w:r>
      <w:r w:rsidRPr="00EF4C6E">
        <w:tab/>
      </w:r>
      <w:sdt>
        <w:sdtPr>
          <w:id w:val="-1602402804"/>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Not Applicable</w:t>
      </w:r>
    </w:p>
    <w:p w:rsidR="00583BFE" w:rsidRPr="00EF4C6E" w:rsidRDefault="00583BFE" w:rsidP="00EF4C6E">
      <w:pPr>
        <w:shd w:val="clear" w:color="auto" w:fill="FFFFFF" w:themeFill="background1"/>
        <w:spacing w:after="240" w:line="240" w:lineRule="auto"/>
        <w:ind w:left="1080" w:hanging="1080"/>
      </w:pPr>
      <w:r w:rsidRPr="00EF4C6E">
        <w:tab/>
      </w:r>
      <w:sdt>
        <w:sdtPr>
          <w:id w:val="140551852"/>
          <w14:checkbox>
            <w14:checked w14:val="0"/>
            <w14:checkedState w14:val="2612" w14:font="MS Gothic"/>
            <w14:uncheckedState w14:val="2610" w14:font="MS Gothic"/>
          </w14:checkbox>
        </w:sdtPr>
        <w:sdtEndPr/>
        <w:sdtContent>
          <w:r w:rsidRPr="00EF4C6E">
            <w:rPr>
              <w:rFonts w:ascii="MS Gothic" w:eastAsia="MS Gothic" w:hAnsi="MS Gothic" w:hint="eastAsia"/>
            </w:rPr>
            <w:t>☐</w:t>
          </w:r>
        </w:sdtContent>
      </w:sdt>
      <w:r w:rsidRPr="00EF4C6E">
        <w:t xml:space="preserve"> Submitted a current assessment calendar to the Office of Planning, Research, and Institutional Effectiveness</w:t>
      </w:r>
    </w:p>
    <w:p w:rsidR="003E6CB7" w:rsidRPr="00EF4C6E" w:rsidRDefault="003E6CB7" w:rsidP="00552095">
      <w:pPr>
        <w:pStyle w:val="Heading2"/>
        <w:numPr>
          <w:ilvl w:val="0"/>
          <w:numId w:val="36"/>
        </w:numPr>
        <w:shd w:val="clear" w:color="auto" w:fill="FFFFFF" w:themeFill="background1"/>
        <w:spacing w:before="240" w:after="120" w:line="240" w:lineRule="auto"/>
        <w:ind w:left="360"/>
        <w:rPr>
          <w:rFonts w:asciiTheme="minorHAnsi" w:hAnsiTheme="minorHAnsi" w:cstheme="minorHAnsi"/>
          <w:b/>
          <w:color w:val="auto"/>
          <w:sz w:val="24"/>
        </w:rPr>
      </w:pPr>
      <w:r w:rsidRPr="00EF4C6E">
        <w:rPr>
          <w:rFonts w:asciiTheme="minorHAnsi" w:hAnsiTheme="minorHAnsi" w:cstheme="minorHAnsi"/>
          <w:b/>
          <w:color w:val="auto"/>
          <w:sz w:val="24"/>
        </w:rPr>
        <w:t>ADDITIONAL INFORMATION</w:t>
      </w:r>
    </w:p>
    <w:p w:rsidR="003E6CB7" w:rsidRPr="00EF4C6E" w:rsidRDefault="00D330B5" w:rsidP="00EF4C6E">
      <w:pPr>
        <w:shd w:val="clear" w:color="auto" w:fill="FFFFFF" w:themeFill="background1"/>
        <w:tabs>
          <w:tab w:val="left" w:pos="720"/>
        </w:tabs>
        <w:ind w:left="720"/>
      </w:pPr>
      <w:sdt>
        <w:sdtPr>
          <w:rPr>
            <w:rFonts w:ascii="MS Gothic" w:eastAsia="MS Gothic" w:hAnsi="MS Gothic"/>
          </w:rPr>
          <w:id w:val="-1705329298"/>
          <w14:checkbox>
            <w14:checked w14:val="0"/>
            <w14:checkedState w14:val="2612" w14:font="MS Gothic"/>
            <w14:uncheckedState w14:val="2610" w14:font="MS Gothic"/>
          </w14:checkbox>
        </w:sdtPr>
        <w:sdtEndPr/>
        <w:sdtContent>
          <w:r w:rsidR="003E6CB7" w:rsidRPr="00EF4C6E">
            <w:rPr>
              <w:rFonts w:ascii="MS Gothic" w:eastAsia="MS Gothic" w:hAnsi="MS Gothic" w:hint="eastAsia"/>
            </w:rPr>
            <w:t>☐</w:t>
          </w:r>
        </w:sdtContent>
      </w:sdt>
      <w:r w:rsidR="003E6CB7" w:rsidRPr="00EF4C6E">
        <w:t xml:space="preserve"> Not Applicable</w:t>
      </w:r>
    </w:p>
    <w:p w:rsidR="003E6CB7" w:rsidRPr="00EF4C6E" w:rsidRDefault="003E6CB7" w:rsidP="00EF4C6E">
      <w:pPr>
        <w:shd w:val="clear" w:color="auto" w:fill="FFFFFF" w:themeFill="background1"/>
        <w:tabs>
          <w:tab w:val="left" w:pos="720"/>
        </w:tabs>
        <w:ind w:left="720"/>
      </w:pPr>
      <w:r w:rsidRPr="00EF4C6E">
        <w:t>Please note anything else that has not been captured above that is relevant to program accomplishments, challenges, and resource needs. Explain and document your response as needed.</w:t>
      </w:r>
    </w:p>
    <w:p w:rsidR="003E6CB7" w:rsidRPr="00EF4C6E" w:rsidRDefault="003E6CB7" w:rsidP="00EF4C6E">
      <w:pPr>
        <w:shd w:val="clear" w:color="auto" w:fill="FFFFFF" w:themeFill="background1"/>
        <w:spacing w:after="240" w:line="240" w:lineRule="auto"/>
        <w:ind w:left="720"/>
      </w:pPr>
      <w:r w:rsidRPr="00EF4C6E">
        <w:fldChar w:fldCharType="begin">
          <w:ffData>
            <w:name w:val=""/>
            <w:enabled/>
            <w:calcOnExit w:val="0"/>
            <w:textInput/>
          </w:ffData>
        </w:fldChar>
      </w:r>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p>
    <w:p w:rsidR="000250E0" w:rsidRPr="00EF4C6E" w:rsidRDefault="000250E0" w:rsidP="00552095">
      <w:pPr>
        <w:pStyle w:val="Heading2"/>
        <w:numPr>
          <w:ilvl w:val="0"/>
          <w:numId w:val="36"/>
        </w:numPr>
        <w:shd w:val="clear" w:color="auto" w:fill="FFFFFF" w:themeFill="background1"/>
        <w:spacing w:after="120" w:line="240" w:lineRule="auto"/>
        <w:ind w:left="540" w:hanging="540"/>
        <w:rPr>
          <w:rFonts w:asciiTheme="minorHAnsi" w:hAnsiTheme="minorHAnsi" w:cstheme="minorHAnsi"/>
          <w:b/>
          <w:color w:val="auto"/>
          <w:sz w:val="24"/>
        </w:rPr>
      </w:pPr>
      <w:r w:rsidRPr="00EF4C6E">
        <w:rPr>
          <w:rFonts w:asciiTheme="minorHAnsi" w:hAnsiTheme="minorHAnsi" w:cstheme="minorHAnsi"/>
          <w:b/>
          <w:color w:val="auto"/>
          <w:sz w:val="24"/>
        </w:rPr>
        <w:t>COURSE SLO RESULTS</w:t>
      </w:r>
    </w:p>
    <w:p w:rsidR="000250E0" w:rsidRPr="00EF4C6E" w:rsidRDefault="000250E0" w:rsidP="00EF4C6E">
      <w:pPr>
        <w:shd w:val="clear" w:color="auto" w:fill="FFFFFF" w:themeFill="background1"/>
        <w:tabs>
          <w:tab w:val="left" w:pos="720"/>
        </w:tabs>
        <w:ind w:left="720" w:hanging="720"/>
      </w:pPr>
      <w:r w:rsidRPr="00EF4C6E">
        <w:tab/>
        <w:t xml:space="preserve">Upload the relevant </w:t>
      </w:r>
      <w:hyperlink r:id="rId10" w:history="1">
        <w:r w:rsidRPr="00EF4C6E">
          <w:rPr>
            <w:rStyle w:val="Hyperlink"/>
            <w:i/>
          </w:rPr>
          <w:t>Improve</w:t>
        </w:r>
      </w:hyperlink>
      <w:r w:rsidRPr="00EF4C6E">
        <w:t xml:space="preserve"> (formerly </w:t>
      </w:r>
      <w:proofErr w:type="spellStart"/>
      <w:r w:rsidRPr="00EF4C6E">
        <w:rPr>
          <w:i/>
        </w:rPr>
        <w:t>Tra</w:t>
      </w:r>
      <w:r w:rsidR="00E026AE" w:rsidRPr="00EF4C6E">
        <w:rPr>
          <w:i/>
        </w:rPr>
        <w:t>cda</w:t>
      </w:r>
      <w:r w:rsidRPr="00EF4C6E">
        <w:rPr>
          <w:i/>
        </w:rPr>
        <w:t>t</w:t>
      </w:r>
      <w:proofErr w:type="spellEnd"/>
      <w:r w:rsidRPr="00EF4C6E">
        <w:t xml:space="preserve">) SLO reports with the last three years of course SLO results. If available, note any differences in assessment results by key </w:t>
      </w:r>
      <w:proofErr w:type="spellStart"/>
      <w:r w:rsidRPr="00EF4C6E">
        <w:t>disaggregations</w:t>
      </w:r>
      <w:proofErr w:type="spellEnd"/>
      <w:r w:rsidRPr="00EF4C6E">
        <w:t xml:space="preserve"> (e.g. modality, learning communities, etc.).</w:t>
      </w:r>
    </w:p>
    <w:p w:rsidR="00443E00" w:rsidRPr="00EF4C6E" w:rsidRDefault="00443E00" w:rsidP="00552095">
      <w:pPr>
        <w:pStyle w:val="Heading2"/>
        <w:numPr>
          <w:ilvl w:val="0"/>
          <w:numId w:val="36"/>
        </w:numPr>
        <w:shd w:val="clear" w:color="auto" w:fill="FFFFFF" w:themeFill="background1"/>
        <w:spacing w:after="120" w:line="240" w:lineRule="auto"/>
        <w:ind w:left="540" w:hanging="540"/>
        <w:rPr>
          <w:rFonts w:asciiTheme="minorHAnsi" w:hAnsiTheme="minorHAnsi" w:cstheme="minorHAnsi"/>
          <w:b/>
          <w:color w:val="auto"/>
          <w:sz w:val="24"/>
        </w:rPr>
      </w:pPr>
      <w:r w:rsidRPr="00EF4C6E">
        <w:rPr>
          <w:rFonts w:asciiTheme="minorHAnsi" w:hAnsiTheme="minorHAnsi" w:cstheme="minorHAnsi"/>
          <w:b/>
          <w:color w:val="auto"/>
          <w:sz w:val="24"/>
        </w:rPr>
        <w:t>INSTITUTIONAL SLO RESULTS</w:t>
      </w:r>
    </w:p>
    <w:p w:rsidR="003E6CB7" w:rsidRPr="00EF4C6E" w:rsidRDefault="00D330B5" w:rsidP="00EF4C6E">
      <w:pPr>
        <w:shd w:val="clear" w:color="auto" w:fill="FFFFFF" w:themeFill="background1"/>
        <w:tabs>
          <w:tab w:val="left" w:pos="720"/>
        </w:tabs>
        <w:ind w:left="720"/>
      </w:pPr>
      <w:sdt>
        <w:sdtPr>
          <w:rPr>
            <w:rFonts w:ascii="MS Gothic" w:eastAsia="MS Gothic" w:hAnsi="MS Gothic"/>
          </w:rPr>
          <w:id w:val="706228500"/>
          <w14:checkbox>
            <w14:checked w14:val="0"/>
            <w14:checkedState w14:val="2612" w14:font="MS Gothic"/>
            <w14:uncheckedState w14:val="2610" w14:font="MS Gothic"/>
          </w14:checkbox>
        </w:sdtPr>
        <w:sdtEndPr/>
        <w:sdtContent>
          <w:r w:rsidR="003E6CB7" w:rsidRPr="00EF4C6E">
            <w:rPr>
              <w:rFonts w:ascii="MS Gothic" w:eastAsia="MS Gothic" w:hAnsi="MS Gothic" w:hint="eastAsia"/>
            </w:rPr>
            <w:t>☐</w:t>
          </w:r>
        </w:sdtContent>
      </w:sdt>
      <w:r w:rsidR="003E6CB7" w:rsidRPr="00EF4C6E">
        <w:t xml:space="preserve"> Not Applicable</w:t>
      </w:r>
    </w:p>
    <w:p w:rsidR="003E6CB7" w:rsidRPr="00EF4C6E" w:rsidRDefault="00D330B5" w:rsidP="00EF4C6E">
      <w:pPr>
        <w:shd w:val="clear" w:color="auto" w:fill="FFFFFF" w:themeFill="background1"/>
        <w:tabs>
          <w:tab w:val="left" w:pos="720"/>
        </w:tabs>
        <w:ind w:left="720"/>
      </w:pPr>
      <w:sdt>
        <w:sdtPr>
          <w:rPr>
            <w:rFonts w:ascii="MS Gothic" w:eastAsia="MS Gothic" w:hAnsi="MS Gothic"/>
          </w:rPr>
          <w:id w:val="577183071"/>
          <w14:checkbox>
            <w14:checked w14:val="0"/>
            <w14:checkedState w14:val="2612" w14:font="MS Gothic"/>
            <w14:uncheckedState w14:val="2610" w14:font="MS Gothic"/>
          </w14:checkbox>
        </w:sdtPr>
        <w:sdtEndPr/>
        <w:sdtContent>
          <w:r w:rsidR="003E6CB7" w:rsidRPr="00EF4C6E">
            <w:rPr>
              <w:rFonts w:ascii="MS Gothic" w:eastAsia="MS Gothic" w:hAnsi="MS Gothic" w:hint="eastAsia"/>
            </w:rPr>
            <w:t>☐</w:t>
          </w:r>
        </w:sdtContent>
      </w:sdt>
      <w:r w:rsidR="003E6CB7" w:rsidRPr="00EF4C6E">
        <w:t xml:space="preserve"> Not Applicable, except for the following ISLO(s): </w:t>
      </w:r>
      <w:r w:rsidR="003E6CB7" w:rsidRPr="00EF4C6E">
        <w:fldChar w:fldCharType="begin">
          <w:ffData>
            <w:name w:val="Text63"/>
            <w:enabled/>
            <w:calcOnExit w:val="0"/>
            <w:textInput>
              <w:maxLength w:val="500"/>
            </w:textInput>
          </w:ffData>
        </w:fldChar>
      </w:r>
      <w:bookmarkStart w:id="5" w:name="Text63"/>
      <w:r w:rsidR="003E6CB7" w:rsidRPr="00EF4C6E">
        <w:instrText xml:space="preserve"> FORMTEXT </w:instrText>
      </w:r>
      <w:r w:rsidR="003E6CB7" w:rsidRPr="00EF4C6E">
        <w:fldChar w:fldCharType="separate"/>
      </w:r>
      <w:r w:rsidR="003E6CB7" w:rsidRPr="00EF4C6E">
        <w:rPr>
          <w:noProof/>
        </w:rPr>
        <w:t> </w:t>
      </w:r>
      <w:r w:rsidR="003E6CB7" w:rsidRPr="00EF4C6E">
        <w:rPr>
          <w:noProof/>
        </w:rPr>
        <w:t> </w:t>
      </w:r>
      <w:r w:rsidR="003E6CB7" w:rsidRPr="00EF4C6E">
        <w:rPr>
          <w:noProof/>
        </w:rPr>
        <w:t> </w:t>
      </w:r>
      <w:r w:rsidR="003E6CB7" w:rsidRPr="00EF4C6E">
        <w:rPr>
          <w:noProof/>
        </w:rPr>
        <w:t> </w:t>
      </w:r>
      <w:r w:rsidR="003E6CB7" w:rsidRPr="00EF4C6E">
        <w:rPr>
          <w:noProof/>
        </w:rPr>
        <w:t> </w:t>
      </w:r>
      <w:r w:rsidR="003E6CB7" w:rsidRPr="00EF4C6E">
        <w:fldChar w:fldCharType="end"/>
      </w:r>
      <w:bookmarkEnd w:id="5"/>
    </w:p>
    <w:p w:rsidR="00443E00" w:rsidRPr="00EF4C6E" w:rsidRDefault="003E6CB7" w:rsidP="00EF4C6E">
      <w:pPr>
        <w:shd w:val="clear" w:color="auto" w:fill="FFFFFF" w:themeFill="background1"/>
        <w:tabs>
          <w:tab w:val="left" w:pos="720"/>
        </w:tabs>
      </w:pPr>
      <w:r w:rsidRPr="00EF4C6E">
        <w:tab/>
      </w:r>
      <w:r w:rsidR="00443E00" w:rsidRPr="00EF4C6E">
        <w:t>When possible, concurrently assess course SLOs and ISLOs.</w:t>
      </w:r>
    </w:p>
    <w:p w:rsidR="00443E00" w:rsidRPr="00EF4C6E" w:rsidRDefault="00443E00" w:rsidP="00EF4C6E">
      <w:pPr>
        <w:shd w:val="clear" w:color="auto" w:fill="FFFFFF" w:themeFill="background1"/>
        <w:tabs>
          <w:tab w:val="left" w:pos="720"/>
        </w:tabs>
        <w:ind w:left="720" w:hanging="720"/>
      </w:pPr>
      <w:r w:rsidRPr="00EF4C6E">
        <w:tab/>
      </w:r>
      <w:r w:rsidR="000250E0" w:rsidRPr="00EF4C6E">
        <w:t>Report on the last three years of ISLO results which you’ll receive from PRIE. Indicate if the results met the benchmark or were inconclusive. Additional commentary is optional</w:t>
      </w:r>
      <w:r w:rsidRPr="00EF4C6E">
        <w:t>.</w:t>
      </w:r>
    </w:p>
    <w:tbl>
      <w:tblPr>
        <w:tblStyle w:val="TableGrid"/>
        <w:tblW w:w="0" w:type="auto"/>
        <w:tblInd w:w="720" w:type="dxa"/>
        <w:tblLook w:val="04A0" w:firstRow="1" w:lastRow="0" w:firstColumn="1" w:lastColumn="0" w:noHBand="0" w:noVBand="1"/>
      </w:tblPr>
      <w:tblGrid>
        <w:gridCol w:w="1890"/>
        <w:gridCol w:w="1345"/>
        <w:gridCol w:w="1890"/>
        <w:gridCol w:w="3505"/>
      </w:tblGrid>
      <w:tr w:rsidR="00443E00" w:rsidRPr="00EF4C6E" w:rsidTr="007A6DB2">
        <w:trPr>
          <w:tblHeader/>
        </w:trPr>
        <w:tc>
          <w:tcPr>
            <w:tcW w:w="1890" w:type="dxa"/>
            <w:vAlign w:val="center"/>
          </w:tcPr>
          <w:p w:rsidR="00443E00" w:rsidRPr="00EF4C6E" w:rsidRDefault="00443E00" w:rsidP="00EF4C6E">
            <w:pPr>
              <w:shd w:val="clear" w:color="auto" w:fill="FFFFFF" w:themeFill="background1"/>
              <w:tabs>
                <w:tab w:val="left" w:pos="720"/>
              </w:tabs>
              <w:jc w:val="center"/>
              <w:rPr>
                <w:b/>
              </w:rPr>
            </w:pPr>
            <w:bookmarkStart w:id="6" w:name="Title_1" w:colFirst="0" w:colLast="0"/>
            <w:r w:rsidRPr="00EF4C6E">
              <w:rPr>
                <w:b/>
              </w:rPr>
              <w:lastRenderedPageBreak/>
              <w:t>ISLO</w:t>
            </w:r>
          </w:p>
        </w:tc>
        <w:tc>
          <w:tcPr>
            <w:tcW w:w="1345" w:type="dxa"/>
            <w:vAlign w:val="center"/>
          </w:tcPr>
          <w:p w:rsidR="00443E00" w:rsidRPr="00EF4C6E" w:rsidRDefault="00443E00" w:rsidP="00EF4C6E">
            <w:pPr>
              <w:shd w:val="clear" w:color="auto" w:fill="FFFFFF" w:themeFill="background1"/>
              <w:tabs>
                <w:tab w:val="left" w:pos="720"/>
              </w:tabs>
              <w:jc w:val="center"/>
              <w:rPr>
                <w:b/>
              </w:rPr>
            </w:pPr>
            <w:r w:rsidRPr="00EF4C6E">
              <w:rPr>
                <w:b/>
              </w:rPr>
              <w:t>YEAR(S) ASSESSED</w:t>
            </w:r>
          </w:p>
        </w:tc>
        <w:tc>
          <w:tcPr>
            <w:tcW w:w="1890" w:type="dxa"/>
            <w:vAlign w:val="center"/>
          </w:tcPr>
          <w:p w:rsidR="00443E00" w:rsidRPr="00EF4C6E" w:rsidRDefault="00443E00" w:rsidP="00EF4C6E">
            <w:pPr>
              <w:shd w:val="clear" w:color="auto" w:fill="FFFFFF" w:themeFill="background1"/>
              <w:tabs>
                <w:tab w:val="left" w:pos="720"/>
              </w:tabs>
              <w:jc w:val="center"/>
              <w:rPr>
                <w:b/>
              </w:rPr>
            </w:pPr>
            <w:r w:rsidRPr="00EF4C6E">
              <w:rPr>
                <w:b/>
              </w:rPr>
              <w:t>COURSE(S) TO ASSESS THE ISLO</w:t>
            </w:r>
          </w:p>
        </w:tc>
        <w:tc>
          <w:tcPr>
            <w:tcW w:w="3505" w:type="dxa"/>
            <w:vAlign w:val="center"/>
          </w:tcPr>
          <w:p w:rsidR="00443E00" w:rsidRPr="00EF4C6E" w:rsidRDefault="00443E00" w:rsidP="00EF4C6E">
            <w:pPr>
              <w:shd w:val="clear" w:color="auto" w:fill="FFFFFF" w:themeFill="background1"/>
              <w:tabs>
                <w:tab w:val="left" w:pos="720"/>
              </w:tabs>
              <w:jc w:val="center"/>
              <w:rPr>
                <w:b/>
              </w:rPr>
            </w:pPr>
            <w:r w:rsidRPr="00EF4C6E">
              <w:rPr>
                <w:b/>
              </w:rPr>
              <w:t>RESULTS</w:t>
            </w:r>
          </w:p>
        </w:tc>
      </w:tr>
      <w:bookmarkEnd w:id="6"/>
      <w:tr w:rsidR="00443E00" w:rsidRPr="00EF4C6E" w:rsidTr="007A6DB2">
        <w:tc>
          <w:tcPr>
            <w:tcW w:w="1890" w:type="dxa"/>
          </w:tcPr>
          <w:p w:rsidR="00443E00" w:rsidRPr="00EF4C6E" w:rsidRDefault="00443E00" w:rsidP="00EF4C6E">
            <w:pPr>
              <w:shd w:val="clear" w:color="auto" w:fill="FFFFFF" w:themeFill="background1"/>
              <w:tabs>
                <w:tab w:val="left" w:pos="720"/>
              </w:tabs>
            </w:pPr>
            <w:r w:rsidRPr="00EF4C6E">
              <w:t>CITIZENSHIP</w:t>
            </w:r>
          </w:p>
        </w:tc>
        <w:tc>
          <w:tcPr>
            <w:tcW w:w="1345" w:type="dxa"/>
          </w:tcPr>
          <w:p w:rsidR="00443E00" w:rsidRPr="00EF4C6E" w:rsidRDefault="00443E00" w:rsidP="00EF4C6E">
            <w:pPr>
              <w:shd w:val="clear" w:color="auto" w:fill="FFFFFF" w:themeFill="background1"/>
              <w:tabs>
                <w:tab w:val="left" w:pos="720"/>
              </w:tabs>
              <w:spacing w:after="240"/>
            </w:pPr>
            <w:r w:rsidRPr="00EF4C6E">
              <w:fldChar w:fldCharType="begin">
                <w:ffData>
                  <w:name w:val="Text28"/>
                  <w:enabled/>
                  <w:calcOnExit w:val="0"/>
                  <w:textInput>
                    <w:maxLength w:val="250"/>
                  </w:textInput>
                </w:ffData>
              </w:fldChar>
            </w:r>
            <w:bookmarkStart w:id="7" w:name="Text28"/>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bookmarkEnd w:id="7"/>
          </w:p>
        </w:tc>
        <w:tc>
          <w:tcPr>
            <w:tcW w:w="1890" w:type="dxa"/>
          </w:tcPr>
          <w:p w:rsidR="00443E00" w:rsidRPr="00EF4C6E" w:rsidRDefault="00443E00" w:rsidP="00EF4C6E">
            <w:pPr>
              <w:shd w:val="clear" w:color="auto" w:fill="FFFFFF" w:themeFill="background1"/>
              <w:tabs>
                <w:tab w:val="left" w:pos="720"/>
              </w:tabs>
              <w:spacing w:after="240"/>
            </w:pPr>
            <w:r w:rsidRPr="00EF4C6E">
              <w:fldChar w:fldCharType="begin">
                <w:ffData>
                  <w:name w:val="Text29"/>
                  <w:enabled/>
                  <w:calcOnExit w:val="0"/>
                  <w:textInput>
                    <w:maxLength w:val="250"/>
                  </w:textInput>
                </w:ffData>
              </w:fldChar>
            </w:r>
            <w:bookmarkStart w:id="8" w:name="Text29"/>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bookmarkEnd w:id="8"/>
          </w:p>
        </w:tc>
        <w:tc>
          <w:tcPr>
            <w:tcW w:w="3505" w:type="dxa"/>
          </w:tcPr>
          <w:p w:rsidR="00443E00" w:rsidRPr="00EF4C6E" w:rsidRDefault="00443E00" w:rsidP="00EF4C6E">
            <w:pPr>
              <w:shd w:val="clear" w:color="auto" w:fill="FFFFFF" w:themeFill="background1"/>
              <w:tabs>
                <w:tab w:val="left" w:pos="720"/>
              </w:tabs>
              <w:spacing w:after="240"/>
            </w:pPr>
            <w:r w:rsidRPr="00EF4C6E">
              <w:fldChar w:fldCharType="begin">
                <w:ffData>
                  <w:name w:val="Text30"/>
                  <w:enabled/>
                  <w:calcOnExit w:val="0"/>
                  <w:textInput>
                    <w:maxLength w:val="250"/>
                  </w:textInput>
                </w:ffData>
              </w:fldChar>
            </w:r>
            <w:bookmarkStart w:id="9" w:name="Text30"/>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bookmarkEnd w:id="9"/>
          </w:p>
        </w:tc>
      </w:tr>
      <w:tr w:rsidR="00443E00" w:rsidRPr="00EF4C6E" w:rsidTr="007A6DB2">
        <w:tc>
          <w:tcPr>
            <w:tcW w:w="1890" w:type="dxa"/>
          </w:tcPr>
          <w:p w:rsidR="00443E00" w:rsidRPr="00EF4C6E" w:rsidRDefault="00443E00" w:rsidP="00EF4C6E">
            <w:pPr>
              <w:shd w:val="clear" w:color="auto" w:fill="FFFFFF" w:themeFill="background1"/>
              <w:tabs>
                <w:tab w:val="left" w:pos="720"/>
              </w:tabs>
            </w:pPr>
            <w:r w:rsidRPr="00EF4C6E">
              <w:t>CRITICAL THINKING</w:t>
            </w:r>
          </w:p>
        </w:tc>
        <w:tc>
          <w:tcPr>
            <w:tcW w:w="1345" w:type="dxa"/>
          </w:tcPr>
          <w:p w:rsidR="00443E00" w:rsidRPr="00EF4C6E" w:rsidRDefault="00443E00" w:rsidP="00EF4C6E">
            <w:pPr>
              <w:shd w:val="clear" w:color="auto" w:fill="FFFFFF" w:themeFill="background1"/>
              <w:tabs>
                <w:tab w:val="left" w:pos="720"/>
              </w:tabs>
              <w:spacing w:after="240"/>
            </w:pPr>
            <w:r w:rsidRPr="00EF4C6E">
              <w:fldChar w:fldCharType="begin">
                <w:ffData>
                  <w:name w:val="Text31"/>
                  <w:enabled/>
                  <w:calcOnExit w:val="0"/>
                  <w:textInput>
                    <w:maxLength w:val="250"/>
                  </w:textInput>
                </w:ffData>
              </w:fldChar>
            </w:r>
            <w:bookmarkStart w:id="10" w:name="Text31"/>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bookmarkEnd w:id="10"/>
          </w:p>
        </w:tc>
        <w:tc>
          <w:tcPr>
            <w:tcW w:w="1890" w:type="dxa"/>
          </w:tcPr>
          <w:p w:rsidR="00443E00" w:rsidRPr="00EF4C6E" w:rsidRDefault="00443E00" w:rsidP="00EF4C6E">
            <w:pPr>
              <w:shd w:val="clear" w:color="auto" w:fill="FFFFFF" w:themeFill="background1"/>
              <w:tabs>
                <w:tab w:val="left" w:pos="720"/>
              </w:tabs>
              <w:spacing w:after="240"/>
            </w:pPr>
            <w:r w:rsidRPr="00EF4C6E">
              <w:fldChar w:fldCharType="begin">
                <w:ffData>
                  <w:name w:val="Text32"/>
                  <w:enabled/>
                  <w:calcOnExit w:val="0"/>
                  <w:textInput>
                    <w:maxLength w:val="250"/>
                  </w:textInput>
                </w:ffData>
              </w:fldChar>
            </w:r>
            <w:bookmarkStart w:id="11" w:name="Text32"/>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bookmarkEnd w:id="11"/>
          </w:p>
        </w:tc>
        <w:tc>
          <w:tcPr>
            <w:tcW w:w="3505" w:type="dxa"/>
          </w:tcPr>
          <w:p w:rsidR="00443E00" w:rsidRPr="00EF4C6E" w:rsidRDefault="00443E00" w:rsidP="00EF4C6E">
            <w:pPr>
              <w:shd w:val="clear" w:color="auto" w:fill="FFFFFF" w:themeFill="background1"/>
              <w:tabs>
                <w:tab w:val="left" w:pos="720"/>
              </w:tabs>
              <w:spacing w:after="240"/>
            </w:pPr>
            <w:r w:rsidRPr="00EF4C6E">
              <w:fldChar w:fldCharType="begin">
                <w:ffData>
                  <w:name w:val="Text33"/>
                  <w:enabled/>
                  <w:calcOnExit w:val="0"/>
                  <w:textInput>
                    <w:maxLength w:val="250"/>
                  </w:textInput>
                </w:ffData>
              </w:fldChar>
            </w:r>
            <w:bookmarkStart w:id="12" w:name="Text33"/>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bookmarkEnd w:id="12"/>
          </w:p>
        </w:tc>
      </w:tr>
      <w:tr w:rsidR="00443E00" w:rsidRPr="00EF4C6E" w:rsidTr="007A6DB2">
        <w:tc>
          <w:tcPr>
            <w:tcW w:w="1890" w:type="dxa"/>
          </w:tcPr>
          <w:p w:rsidR="00443E00" w:rsidRPr="00EF4C6E" w:rsidRDefault="00443E00" w:rsidP="00EF4C6E">
            <w:pPr>
              <w:shd w:val="clear" w:color="auto" w:fill="FFFFFF" w:themeFill="background1"/>
              <w:tabs>
                <w:tab w:val="left" w:pos="720"/>
              </w:tabs>
            </w:pPr>
            <w:r w:rsidRPr="00EF4C6E">
              <w:t>EFFECTIVE COMMUNICATION</w:t>
            </w:r>
          </w:p>
        </w:tc>
        <w:tc>
          <w:tcPr>
            <w:tcW w:w="1345" w:type="dxa"/>
          </w:tcPr>
          <w:p w:rsidR="00443E00" w:rsidRPr="00EF4C6E" w:rsidRDefault="00443E00" w:rsidP="00EF4C6E">
            <w:pPr>
              <w:shd w:val="clear" w:color="auto" w:fill="FFFFFF" w:themeFill="background1"/>
              <w:tabs>
                <w:tab w:val="left" w:pos="720"/>
              </w:tabs>
              <w:spacing w:after="240"/>
            </w:pPr>
            <w:r w:rsidRPr="00EF4C6E">
              <w:fldChar w:fldCharType="begin">
                <w:ffData>
                  <w:name w:val="Text34"/>
                  <w:enabled/>
                  <w:calcOnExit w:val="0"/>
                  <w:textInput>
                    <w:maxLength w:val="250"/>
                  </w:textInput>
                </w:ffData>
              </w:fldChar>
            </w:r>
            <w:bookmarkStart w:id="13" w:name="Text34"/>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bookmarkEnd w:id="13"/>
          </w:p>
        </w:tc>
        <w:tc>
          <w:tcPr>
            <w:tcW w:w="1890" w:type="dxa"/>
          </w:tcPr>
          <w:p w:rsidR="00443E00" w:rsidRPr="00EF4C6E" w:rsidRDefault="00443E00" w:rsidP="00EF4C6E">
            <w:pPr>
              <w:shd w:val="clear" w:color="auto" w:fill="FFFFFF" w:themeFill="background1"/>
              <w:tabs>
                <w:tab w:val="left" w:pos="720"/>
              </w:tabs>
              <w:spacing w:after="240"/>
            </w:pPr>
            <w:r w:rsidRPr="00EF4C6E">
              <w:fldChar w:fldCharType="begin">
                <w:ffData>
                  <w:name w:val="Text35"/>
                  <w:enabled/>
                  <w:calcOnExit w:val="0"/>
                  <w:textInput>
                    <w:maxLength w:val="250"/>
                  </w:textInput>
                </w:ffData>
              </w:fldChar>
            </w:r>
            <w:bookmarkStart w:id="14" w:name="Text35"/>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bookmarkEnd w:id="14"/>
          </w:p>
        </w:tc>
        <w:tc>
          <w:tcPr>
            <w:tcW w:w="3505" w:type="dxa"/>
          </w:tcPr>
          <w:p w:rsidR="00443E00" w:rsidRPr="00EF4C6E" w:rsidRDefault="00443E00" w:rsidP="00EF4C6E">
            <w:pPr>
              <w:shd w:val="clear" w:color="auto" w:fill="FFFFFF" w:themeFill="background1"/>
              <w:tabs>
                <w:tab w:val="left" w:pos="720"/>
              </w:tabs>
              <w:spacing w:after="240"/>
            </w:pPr>
            <w:r w:rsidRPr="00EF4C6E">
              <w:fldChar w:fldCharType="begin">
                <w:ffData>
                  <w:name w:val="Text36"/>
                  <w:enabled/>
                  <w:calcOnExit w:val="0"/>
                  <w:textInput>
                    <w:maxLength w:val="250"/>
                  </w:textInput>
                </w:ffData>
              </w:fldChar>
            </w:r>
            <w:bookmarkStart w:id="15" w:name="Text36"/>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bookmarkEnd w:id="15"/>
          </w:p>
        </w:tc>
      </w:tr>
      <w:tr w:rsidR="00443E00" w:rsidRPr="00EF4C6E" w:rsidTr="007A6DB2">
        <w:tc>
          <w:tcPr>
            <w:tcW w:w="1890" w:type="dxa"/>
          </w:tcPr>
          <w:p w:rsidR="00443E00" w:rsidRPr="00EF4C6E" w:rsidRDefault="00443E00" w:rsidP="00EF4C6E">
            <w:pPr>
              <w:shd w:val="clear" w:color="auto" w:fill="FFFFFF" w:themeFill="background1"/>
              <w:tabs>
                <w:tab w:val="left" w:pos="720"/>
              </w:tabs>
            </w:pPr>
            <w:r w:rsidRPr="00EF4C6E">
              <w:t>INFORMATION LITERACTY</w:t>
            </w:r>
          </w:p>
        </w:tc>
        <w:tc>
          <w:tcPr>
            <w:tcW w:w="1345" w:type="dxa"/>
          </w:tcPr>
          <w:p w:rsidR="00443E00" w:rsidRPr="00EF4C6E" w:rsidRDefault="00443E00" w:rsidP="00EF4C6E">
            <w:pPr>
              <w:shd w:val="clear" w:color="auto" w:fill="FFFFFF" w:themeFill="background1"/>
              <w:tabs>
                <w:tab w:val="left" w:pos="720"/>
              </w:tabs>
              <w:spacing w:after="240"/>
            </w:pPr>
            <w:r w:rsidRPr="00EF4C6E">
              <w:fldChar w:fldCharType="begin">
                <w:ffData>
                  <w:name w:val="Text37"/>
                  <w:enabled/>
                  <w:calcOnExit w:val="0"/>
                  <w:textInput>
                    <w:maxLength w:val="250"/>
                  </w:textInput>
                </w:ffData>
              </w:fldChar>
            </w:r>
            <w:bookmarkStart w:id="16" w:name="Text37"/>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bookmarkEnd w:id="16"/>
          </w:p>
        </w:tc>
        <w:tc>
          <w:tcPr>
            <w:tcW w:w="1890" w:type="dxa"/>
          </w:tcPr>
          <w:p w:rsidR="00443E00" w:rsidRPr="00EF4C6E" w:rsidRDefault="00443E00" w:rsidP="00EF4C6E">
            <w:pPr>
              <w:shd w:val="clear" w:color="auto" w:fill="FFFFFF" w:themeFill="background1"/>
              <w:tabs>
                <w:tab w:val="left" w:pos="720"/>
              </w:tabs>
              <w:spacing w:after="240"/>
            </w:pPr>
            <w:r w:rsidRPr="00EF4C6E">
              <w:fldChar w:fldCharType="begin">
                <w:ffData>
                  <w:name w:val="Text38"/>
                  <w:enabled/>
                  <w:calcOnExit w:val="0"/>
                  <w:textInput>
                    <w:maxLength w:val="250"/>
                  </w:textInput>
                </w:ffData>
              </w:fldChar>
            </w:r>
            <w:bookmarkStart w:id="17" w:name="Text38"/>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bookmarkEnd w:id="17"/>
          </w:p>
        </w:tc>
        <w:tc>
          <w:tcPr>
            <w:tcW w:w="3505" w:type="dxa"/>
          </w:tcPr>
          <w:p w:rsidR="00443E00" w:rsidRPr="00EF4C6E" w:rsidRDefault="00443E00" w:rsidP="00EF4C6E">
            <w:pPr>
              <w:shd w:val="clear" w:color="auto" w:fill="FFFFFF" w:themeFill="background1"/>
              <w:tabs>
                <w:tab w:val="left" w:pos="720"/>
              </w:tabs>
              <w:spacing w:after="240"/>
            </w:pPr>
            <w:r w:rsidRPr="00EF4C6E">
              <w:fldChar w:fldCharType="begin">
                <w:ffData>
                  <w:name w:val="Text39"/>
                  <w:enabled/>
                  <w:calcOnExit w:val="0"/>
                  <w:textInput>
                    <w:maxLength w:val="250"/>
                  </w:textInput>
                </w:ffData>
              </w:fldChar>
            </w:r>
            <w:bookmarkStart w:id="18" w:name="Text39"/>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bookmarkEnd w:id="18"/>
          </w:p>
        </w:tc>
      </w:tr>
      <w:tr w:rsidR="00443E00" w:rsidRPr="00EF4C6E" w:rsidTr="007A6DB2">
        <w:tc>
          <w:tcPr>
            <w:tcW w:w="1890" w:type="dxa"/>
          </w:tcPr>
          <w:p w:rsidR="00443E00" w:rsidRPr="00EF4C6E" w:rsidRDefault="00443E00" w:rsidP="00EF4C6E">
            <w:pPr>
              <w:shd w:val="clear" w:color="auto" w:fill="FFFFFF" w:themeFill="background1"/>
              <w:tabs>
                <w:tab w:val="left" w:pos="720"/>
              </w:tabs>
            </w:pPr>
            <w:r w:rsidRPr="00EF4C6E">
              <w:t>LIFELONG WELLNESS</w:t>
            </w:r>
          </w:p>
        </w:tc>
        <w:tc>
          <w:tcPr>
            <w:tcW w:w="1345" w:type="dxa"/>
          </w:tcPr>
          <w:p w:rsidR="00443E00" w:rsidRPr="00EF4C6E" w:rsidRDefault="00443E00" w:rsidP="00EF4C6E">
            <w:pPr>
              <w:shd w:val="clear" w:color="auto" w:fill="FFFFFF" w:themeFill="background1"/>
              <w:tabs>
                <w:tab w:val="left" w:pos="720"/>
              </w:tabs>
              <w:spacing w:after="240"/>
            </w:pPr>
            <w:r w:rsidRPr="00EF4C6E">
              <w:fldChar w:fldCharType="begin">
                <w:ffData>
                  <w:name w:val="Text40"/>
                  <w:enabled/>
                  <w:calcOnExit w:val="0"/>
                  <w:textInput>
                    <w:maxLength w:val="250"/>
                  </w:textInput>
                </w:ffData>
              </w:fldChar>
            </w:r>
            <w:bookmarkStart w:id="19" w:name="Text40"/>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bookmarkEnd w:id="19"/>
          </w:p>
        </w:tc>
        <w:tc>
          <w:tcPr>
            <w:tcW w:w="1890" w:type="dxa"/>
          </w:tcPr>
          <w:p w:rsidR="00443E00" w:rsidRPr="00EF4C6E" w:rsidRDefault="00443E00" w:rsidP="00EF4C6E">
            <w:pPr>
              <w:shd w:val="clear" w:color="auto" w:fill="FFFFFF" w:themeFill="background1"/>
              <w:tabs>
                <w:tab w:val="left" w:pos="720"/>
              </w:tabs>
              <w:spacing w:after="240"/>
            </w:pPr>
            <w:r w:rsidRPr="00EF4C6E">
              <w:fldChar w:fldCharType="begin">
                <w:ffData>
                  <w:name w:val="Text41"/>
                  <w:enabled/>
                  <w:calcOnExit w:val="0"/>
                  <w:textInput>
                    <w:maxLength w:val="250"/>
                  </w:textInput>
                </w:ffData>
              </w:fldChar>
            </w:r>
            <w:bookmarkStart w:id="20" w:name="Text41"/>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bookmarkEnd w:id="20"/>
          </w:p>
        </w:tc>
        <w:tc>
          <w:tcPr>
            <w:tcW w:w="3505" w:type="dxa"/>
          </w:tcPr>
          <w:p w:rsidR="00443E00" w:rsidRPr="00EF4C6E" w:rsidRDefault="00443E00" w:rsidP="00EF4C6E">
            <w:pPr>
              <w:shd w:val="clear" w:color="auto" w:fill="FFFFFF" w:themeFill="background1"/>
              <w:tabs>
                <w:tab w:val="left" w:pos="720"/>
              </w:tabs>
              <w:spacing w:after="240"/>
            </w:pPr>
            <w:r w:rsidRPr="00EF4C6E">
              <w:fldChar w:fldCharType="begin">
                <w:ffData>
                  <w:name w:val="Text42"/>
                  <w:enabled/>
                  <w:calcOnExit w:val="0"/>
                  <w:textInput>
                    <w:maxLength w:val="250"/>
                  </w:textInput>
                </w:ffData>
              </w:fldChar>
            </w:r>
            <w:bookmarkStart w:id="21" w:name="Text42"/>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bookmarkEnd w:id="21"/>
          </w:p>
        </w:tc>
      </w:tr>
    </w:tbl>
    <w:p w:rsidR="001C7524" w:rsidRPr="00EF4C6E" w:rsidRDefault="00F02EF7" w:rsidP="00EF4C6E">
      <w:pPr>
        <w:shd w:val="clear" w:color="auto" w:fill="FFFFFF" w:themeFill="background1"/>
        <w:spacing w:before="240" w:after="240" w:line="240" w:lineRule="auto"/>
        <w:ind w:left="720"/>
      </w:pPr>
      <w:r w:rsidRPr="00EF4C6E">
        <w:t>Drawing from 4 and 5</w:t>
      </w:r>
      <w:r w:rsidR="007A5961" w:rsidRPr="00EF4C6E">
        <w:t xml:space="preserve">, what notable conclusions were drawn from the assessment results? If available, note any differences in assessment results by key </w:t>
      </w:r>
      <w:proofErr w:type="spellStart"/>
      <w:r w:rsidR="007A5961" w:rsidRPr="00EF4C6E">
        <w:t>disaggregations</w:t>
      </w:r>
      <w:proofErr w:type="spellEnd"/>
      <w:r w:rsidR="007A5961" w:rsidRPr="00EF4C6E">
        <w:t xml:space="preserve"> (e.g. modality, learning communities, etc.). What have been the implications for the program? Which course results led to action(s) that were planned or taken, if any? What efforts, if any, have been made to enhance student learning in those courses (e.g., curricular and pedagogical changes to the course; course sequencing, including complementary general education courses; adoption of OER/ZTC texts; assessment design; collaborations with other areas of campus, etc.)? (</w:t>
      </w:r>
      <w:r w:rsidR="007A5961" w:rsidRPr="00EF4C6E">
        <w:rPr>
          <w:i/>
        </w:rPr>
        <w:t>Recommended length: not to exceed 250 words</w:t>
      </w:r>
      <w:r w:rsidR="007A5961" w:rsidRPr="00EF4C6E">
        <w:t>).</w:t>
      </w:r>
    </w:p>
    <w:p w:rsidR="007A5961" w:rsidRPr="00EF4C6E" w:rsidRDefault="007A5961" w:rsidP="00EF4C6E">
      <w:pPr>
        <w:shd w:val="clear" w:color="auto" w:fill="FFFFFF" w:themeFill="background1"/>
        <w:spacing w:after="240" w:line="240" w:lineRule="auto"/>
        <w:ind w:left="720"/>
      </w:pPr>
      <w:r w:rsidRPr="00EF4C6E">
        <w:fldChar w:fldCharType="begin">
          <w:ffData>
            <w:name w:val="Text14"/>
            <w:enabled/>
            <w:calcOnExit w:val="0"/>
            <w:textInput>
              <w:maxLength w:val="2000"/>
            </w:textInput>
          </w:ffData>
        </w:fldChar>
      </w:r>
      <w:r w:rsidRPr="00EF4C6E">
        <w:instrText xml:space="preserve"> FORMTEXT </w:instrText>
      </w:r>
      <w:r w:rsidRPr="00EF4C6E">
        <w:fldChar w:fldCharType="separate"/>
      </w:r>
      <w:r w:rsidRPr="00EF4C6E">
        <w:rPr>
          <w:noProof/>
        </w:rPr>
        <w:t> </w:t>
      </w:r>
      <w:r w:rsidRPr="00EF4C6E">
        <w:rPr>
          <w:noProof/>
        </w:rPr>
        <w:t> </w:t>
      </w:r>
      <w:r w:rsidRPr="00EF4C6E">
        <w:rPr>
          <w:noProof/>
        </w:rPr>
        <w:t> </w:t>
      </w:r>
      <w:r w:rsidRPr="00EF4C6E">
        <w:rPr>
          <w:noProof/>
        </w:rPr>
        <w:t> </w:t>
      </w:r>
      <w:r w:rsidRPr="00EF4C6E">
        <w:rPr>
          <w:noProof/>
        </w:rPr>
        <w:t> </w:t>
      </w:r>
      <w:r w:rsidRPr="00EF4C6E">
        <w:fldChar w:fldCharType="end"/>
      </w:r>
    </w:p>
    <w:p w:rsidR="004F4BE1" w:rsidRPr="00EF4C6E" w:rsidRDefault="004F4BE1" w:rsidP="00552095">
      <w:pPr>
        <w:pStyle w:val="Heading2"/>
        <w:numPr>
          <w:ilvl w:val="0"/>
          <w:numId w:val="36"/>
        </w:numPr>
        <w:shd w:val="clear" w:color="auto" w:fill="FFFFFF" w:themeFill="background1"/>
        <w:spacing w:before="240" w:after="120" w:line="240" w:lineRule="auto"/>
        <w:ind w:left="540" w:hanging="540"/>
        <w:rPr>
          <w:rFonts w:asciiTheme="minorHAnsi" w:hAnsiTheme="minorHAnsi" w:cstheme="minorHAnsi"/>
          <w:b/>
          <w:color w:val="auto"/>
          <w:sz w:val="24"/>
        </w:rPr>
      </w:pPr>
      <w:r w:rsidRPr="00EF4C6E">
        <w:rPr>
          <w:rFonts w:asciiTheme="minorHAnsi" w:hAnsiTheme="minorHAnsi" w:cstheme="minorHAnsi"/>
          <w:b/>
          <w:color w:val="auto"/>
          <w:sz w:val="24"/>
        </w:rPr>
        <w:t>CURRICULUM</w:t>
      </w:r>
    </w:p>
    <w:p w:rsidR="003E6CB7" w:rsidRPr="00EF4C6E" w:rsidRDefault="00D330B5" w:rsidP="00EF4C6E">
      <w:pPr>
        <w:shd w:val="clear" w:color="auto" w:fill="FFFFFF" w:themeFill="background1"/>
        <w:tabs>
          <w:tab w:val="left" w:pos="720"/>
        </w:tabs>
        <w:ind w:left="720"/>
      </w:pPr>
      <w:sdt>
        <w:sdtPr>
          <w:rPr>
            <w:rFonts w:ascii="MS Gothic" w:eastAsia="MS Gothic" w:hAnsi="MS Gothic"/>
          </w:rPr>
          <w:id w:val="561831155"/>
          <w14:checkbox>
            <w14:checked w14:val="0"/>
            <w14:checkedState w14:val="2612" w14:font="MS Gothic"/>
            <w14:uncheckedState w14:val="2610" w14:font="MS Gothic"/>
          </w14:checkbox>
        </w:sdtPr>
        <w:sdtEndPr/>
        <w:sdtContent>
          <w:r w:rsidR="003E6CB7" w:rsidRPr="00EF4C6E">
            <w:rPr>
              <w:rFonts w:ascii="MS Gothic" w:eastAsia="MS Gothic" w:hAnsi="MS Gothic" w:hint="eastAsia"/>
            </w:rPr>
            <w:t>☐</w:t>
          </w:r>
        </w:sdtContent>
      </w:sdt>
      <w:r w:rsidR="003E6CB7" w:rsidRPr="00EF4C6E">
        <w:t xml:space="preserve"> Not Applicable</w:t>
      </w:r>
    </w:p>
    <w:p w:rsidR="004F4BE1" w:rsidRPr="00EF4C6E" w:rsidRDefault="007A5961" w:rsidP="00EF4C6E">
      <w:pPr>
        <w:shd w:val="clear" w:color="auto" w:fill="FFFFFF" w:themeFill="background1"/>
        <w:tabs>
          <w:tab w:val="left" w:pos="720"/>
        </w:tabs>
        <w:ind w:left="720"/>
      </w:pPr>
      <w:r w:rsidRPr="00EF4C6E">
        <w:t>Please check the boxes to indicate that the following tasks have been completed:</w:t>
      </w:r>
    </w:p>
    <w:p w:rsidR="007A5961" w:rsidRPr="00EF4C6E" w:rsidRDefault="00D330B5" w:rsidP="00EF4C6E">
      <w:pPr>
        <w:shd w:val="clear" w:color="auto" w:fill="FFFFFF" w:themeFill="background1"/>
        <w:ind w:left="990" w:hanging="270"/>
      </w:pPr>
      <w:sdt>
        <w:sdtPr>
          <w:id w:val="549881605"/>
          <w14:checkbox>
            <w14:checked w14:val="0"/>
            <w14:checkedState w14:val="2612" w14:font="MS Gothic"/>
            <w14:uncheckedState w14:val="2610" w14:font="MS Gothic"/>
          </w14:checkbox>
        </w:sdtPr>
        <w:sdtEndPr/>
        <w:sdtContent>
          <w:r w:rsidR="007A5961" w:rsidRPr="00EF4C6E">
            <w:rPr>
              <w:rFonts w:ascii="MS Gothic" w:eastAsia="MS Gothic" w:hAnsi="MS Gothic" w:hint="eastAsia"/>
            </w:rPr>
            <w:t>☐</w:t>
          </w:r>
        </w:sdtContent>
      </w:sdt>
      <w:r w:rsidR="007A5961" w:rsidRPr="00EF4C6E">
        <w:t xml:space="preserve"> Submitted a current assessment calendar with all active courses to the Office of Planning, Research, and Institutional Effectiveness</w:t>
      </w:r>
    </w:p>
    <w:p w:rsidR="007A5961" w:rsidRPr="00EF4C6E" w:rsidRDefault="00D330B5" w:rsidP="00EF4C6E">
      <w:pPr>
        <w:shd w:val="clear" w:color="auto" w:fill="FFFFFF" w:themeFill="background1"/>
        <w:ind w:left="990" w:hanging="270"/>
      </w:pPr>
      <w:sdt>
        <w:sdtPr>
          <w:id w:val="-223065177"/>
          <w14:checkbox>
            <w14:checked w14:val="0"/>
            <w14:checkedState w14:val="2612" w14:font="MS Gothic"/>
            <w14:uncheckedState w14:val="2610" w14:font="MS Gothic"/>
          </w14:checkbox>
        </w:sdtPr>
        <w:sdtEndPr/>
        <w:sdtContent>
          <w:r w:rsidR="007A5961" w:rsidRPr="00EF4C6E">
            <w:rPr>
              <w:rFonts w:ascii="MS Gothic" w:eastAsia="MS Gothic" w:hAnsi="MS Gothic" w:hint="eastAsia"/>
            </w:rPr>
            <w:t>☐</w:t>
          </w:r>
        </w:sdtContent>
      </w:sdt>
      <w:r w:rsidR="007A5961" w:rsidRPr="00EF4C6E">
        <w:t xml:space="preserve"> Updated </w:t>
      </w:r>
      <w:r w:rsidR="007A5961" w:rsidRPr="00EF4C6E">
        <w:rPr>
          <w:i/>
        </w:rPr>
        <w:t>Improve</w:t>
      </w:r>
      <w:r w:rsidR="007A5961" w:rsidRPr="00EF4C6E">
        <w:t xml:space="preserve"> with new or changed SLOs, and requested from PRIE the addition of new courses in order to input SLOs</w:t>
      </w:r>
    </w:p>
    <w:p w:rsidR="007A5961" w:rsidRDefault="00D330B5" w:rsidP="00EF4C6E">
      <w:pPr>
        <w:shd w:val="clear" w:color="auto" w:fill="FFFFFF" w:themeFill="background1"/>
        <w:tabs>
          <w:tab w:val="left" w:pos="720"/>
        </w:tabs>
        <w:ind w:left="990"/>
      </w:pPr>
      <w:sdt>
        <w:sdtPr>
          <w:id w:val="479886538"/>
          <w14:checkbox>
            <w14:checked w14:val="0"/>
            <w14:checkedState w14:val="2612" w14:font="MS Gothic"/>
            <w14:uncheckedState w14:val="2610" w14:font="MS Gothic"/>
          </w14:checkbox>
        </w:sdtPr>
        <w:sdtEndPr/>
        <w:sdtContent>
          <w:r w:rsidR="007A5961" w:rsidRPr="00EF4C6E">
            <w:rPr>
              <w:rFonts w:ascii="MS Gothic" w:eastAsia="MS Gothic" w:hAnsi="MS Gothic" w:hint="eastAsia"/>
            </w:rPr>
            <w:t>☐</w:t>
          </w:r>
        </w:sdtContent>
      </w:sdt>
      <w:r w:rsidR="007A5961" w:rsidRPr="00EF4C6E">
        <w:t xml:space="preserve"> Not Applicable</w:t>
      </w:r>
    </w:p>
    <w:sectPr w:rsidR="007A5961" w:rsidSect="00CC1BC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0B5" w:rsidRDefault="00D330B5" w:rsidP="00A03351">
      <w:pPr>
        <w:spacing w:after="0" w:line="240" w:lineRule="auto"/>
      </w:pPr>
      <w:r>
        <w:separator/>
      </w:r>
    </w:p>
  </w:endnote>
  <w:endnote w:type="continuationSeparator" w:id="0">
    <w:p w:rsidR="00D330B5" w:rsidRDefault="00D330B5" w:rsidP="00A0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591" w:rsidRDefault="002A0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029039"/>
      <w:docPartObj>
        <w:docPartGallery w:val="Page Numbers (Bottom of Page)"/>
        <w:docPartUnique/>
      </w:docPartObj>
    </w:sdtPr>
    <w:sdtEndPr>
      <w:rPr>
        <w:noProof/>
      </w:rPr>
    </w:sdtEndPr>
    <w:sdtContent>
      <w:p w:rsidR="00A56174" w:rsidRDefault="002A0591" w:rsidP="00A03351">
        <w:pPr>
          <w:pStyle w:val="Footer"/>
          <w:jc w:val="right"/>
        </w:pPr>
        <w:r>
          <w:t xml:space="preserve">Last updated on </w:t>
        </w:r>
        <w:r w:rsidR="0043766D">
          <w:t>March 3</w:t>
        </w:r>
        <w:r>
          <w:t>,202</w:t>
        </w:r>
        <w:r w:rsidR="0043766D">
          <w:t>2</w:t>
        </w:r>
        <w:r>
          <w:t xml:space="preserve">                                                                                                                        </w:t>
        </w:r>
        <w:r w:rsidR="00A56174">
          <w:fldChar w:fldCharType="begin"/>
        </w:r>
        <w:r w:rsidR="00A56174">
          <w:instrText xml:space="preserve"> PAGE   \* MERGEFORMAT </w:instrText>
        </w:r>
        <w:r w:rsidR="00A56174">
          <w:fldChar w:fldCharType="separate"/>
        </w:r>
        <w:r w:rsidR="0077677C">
          <w:rPr>
            <w:noProof/>
          </w:rPr>
          <w:t>1</w:t>
        </w:r>
        <w:r w:rsidR="00A56174">
          <w:rPr>
            <w:noProof/>
          </w:rPr>
          <w:fldChar w:fldCharType="end"/>
        </w:r>
      </w:p>
    </w:sdtContent>
  </w:sdt>
  <w:p w:rsidR="00A56174" w:rsidRDefault="00A56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591" w:rsidRDefault="002A0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0B5" w:rsidRDefault="00D330B5" w:rsidP="00A03351">
      <w:pPr>
        <w:spacing w:after="0" w:line="240" w:lineRule="auto"/>
      </w:pPr>
      <w:r>
        <w:separator/>
      </w:r>
    </w:p>
  </w:footnote>
  <w:footnote w:type="continuationSeparator" w:id="0">
    <w:p w:rsidR="00D330B5" w:rsidRDefault="00D330B5" w:rsidP="00A03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591" w:rsidRDefault="002A0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74" w:rsidRDefault="00A56174" w:rsidP="00A03351">
    <w:pPr>
      <w:pStyle w:val="Header"/>
      <w:spacing w:after="120"/>
    </w:pPr>
    <w:r>
      <w:rPr>
        <w:noProof/>
      </w:rPr>
      <w:drawing>
        <wp:inline distT="0" distB="0" distL="0" distR="0">
          <wp:extent cx="813816" cy="61264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line_logo_cmyk.png"/>
                  <pic:cNvPicPr/>
                </pic:nvPicPr>
                <pic:blipFill>
                  <a:blip r:embed="rId1">
                    <a:extLst>
                      <a:ext uri="{28A0092B-C50C-407E-A947-70E740481C1C}">
                        <a14:useLocalDpi xmlns:a14="http://schemas.microsoft.com/office/drawing/2010/main" val="0"/>
                      </a:ext>
                    </a:extLst>
                  </a:blip>
                  <a:stretch>
                    <a:fillRect/>
                  </a:stretch>
                </pic:blipFill>
                <pic:spPr>
                  <a:xfrm>
                    <a:off x="0" y="0"/>
                    <a:ext cx="813816" cy="612648"/>
                  </a:xfrm>
                  <a:prstGeom prst="rect">
                    <a:avLst/>
                  </a:prstGeom>
                </pic:spPr>
              </pic:pic>
            </a:graphicData>
          </a:graphic>
        </wp:inline>
      </w:drawing>
    </w:r>
    <w:r>
      <w:tab/>
    </w:r>
    <w:r w:rsidR="00583BFE" w:rsidRPr="00583BFE">
      <w:rPr>
        <w:b/>
        <w:sz w:val="26"/>
        <w:szCs w:val="26"/>
      </w:rPr>
      <w:t>Student/Learning Support Services</w:t>
    </w:r>
    <w:r w:rsidRPr="00583BFE">
      <w:rPr>
        <w:b/>
        <w:sz w:val="26"/>
        <w:szCs w:val="26"/>
      </w:rPr>
      <w:t xml:space="preserve"> Program Review </w:t>
    </w:r>
    <w:r w:rsidR="006F09CB" w:rsidRPr="00583BFE">
      <w:rPr>
        <w:b/>
        <w:sz w:val="26"/>
        <w:szCs w:val="26"/>
      </w:rPr>
      <w:t xml:space="preserve">Update </w:t>
    </w:r>
    <w:r w:rsidRPr="00583BFE">
      <w:rPr>
        <w:b/>
        <w:sz w:val="26"/>
        <w:szCs w:val="26"/>
      </w:rPr>
      <w:t>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591" w:rsidRDefault="002A0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F20"/>
    <w:multiLevelType w:val="hybridMultilevel"/>
    <w:tmpl w:val="7F0457D4"/>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E6195"/>
    <w:multiLevelType w:val="hybridMultilevel"/>
    <w:tmpl w:val="7378448E"/>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D7313C"/>
    <w:multiLevelType w:val="hybridMultilevel"/>
    <w:tmpl w:val="F1AE4A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CD2E1D"/>
    <w:multiLevelType w:val="hybridMultilevel"/>
    <w:tmpl w:val="7378448E"/>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572369"/>
    <w:multiLevelType w:val="hybridMultilevel"/>
    <w:tmpl w:val="04BC00FC"/>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33790B"/>
    <w:multiLevelType w:val="hybridMultilevel"/>
    <w:tmpl w:val="DF60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8190B"/>
    <w:multiLevelType w:val="hybridMultilevel"/>
    <w:tmpl w:val="E6968B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9318B8"/>
    <w:multiLevelType w:val="hybridMultilevel"/>
    <w:tmpl w:val="9206779A"/>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DF08BC"/>
    <w:multiLevelType w:val="hybridMultilevel"/>
    <w:tmpl w:val="FD240630"/>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EA1AD7"/>
    <w:multiLevelType w:val="hybridMultilevel"/>
    <w:tmpl w:val="A6FA5624"/>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403D43"/>
    <w:multiLevelType w:val="hybridMultilevel"/>
    <w:tmpl w:val="AC3C08D6"/>
    <w:lvl w:ilvl="0" w:tplc="67F47354">
      <w:start w:val="1"/>
      <w:numFmt w:val="upperLetter"/>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9E5FCB"/>
    <w:multiLevelType w:val="hybridMultilevel"/>
    <w:tmpl w:val="FD240630"/>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343C93"/>
    <w:multiLevelType w:val="hybridMultilevel"/>
    <w:tmpl w:val="C0CCDB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E038F"/>
    <w:multiLevelType w:val="hybridMultilevel"/>
    <w:tmpl w:val="6EF8A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966865"/>
    <w:multiLevelType w:val="hybridMultilevel"/>
    <w:tmpl w:val="35D47B86"/>
    <w:lvl w:ilvl="0" w:tplc="3A24F8E4">
      <w:start w:val="1"/>
      <w:numFmt w:val="upperLetter"/>
      <w:lvlText w:val="2.%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D62B6"/>
    <w:multiLevelType w:val="hybridMultilevel"/>
    <w:tmpl w:val="116EE912"/>
    <w:lvl w:ilvl="0" w:tplc="440AAC36">
      <w:start w:val="2"/>
      <w:numFmt w:val="decimal"/>
      <w:lvlText w:val="%1."/>
      <w:lvlJc w:val="left"/>
      <w:pPr>
        <w:ind w:left="360" w:hanging="360"/>
      </w:pPr>
      <w:rPr>
        <w:rFonts w:hint="default"/>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2A4F39"/>
    <w:multiLevelType w:val="hybridMultilevel"/>
    <w:tmpl w:val="A3D835AC"/>
    <w:lvl w:ilvl="0" w:tplc="04090001">
      <w:start w:val="1"/>
      <w:numFmt w:val="bullet"/>
      <w:lvlText w:val=""/>
      <w:lvlJc w:val="left"/>
      <w:pPr>
        <w:ind w:left="1440" w:hanging="360"/>
      </w:pPr>
      <w:rPr>
        <w:rFonts w:ascii="Symbol" w:hAnsi="Symbol" w:hint="default"/>
      </w:rPr>
    </w:lvl>
    <w:lvl w:ilvl="1" w:tplc="04090017">
      <w:start w:val="1"/>
      <w:numFmt w:val="low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963C9A"/>
    <w:multiLevelType w:val="hybridMultilevel"/>
    <w:tmpl w:val="C90A33F0"/>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D40722"/>
    <w:multiLevelType w:val="hybridMultilevel"/>
    <w:tmpl w:val="9D66D1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5D50B3"/>
    <w:multiLevelType w:val="hybridMultilevel"/>
    <w:tmpl w:val="C78274E8"/>
    <w:lvl w:ilvl="0" w:tplc="5DDAECC4">
      <w:start w:val="1"/>
      <w:numFmt w:val="upperLetter"/>
      <w:lvlText w:val="3.%1."/>
      <w:lvlJc w:val="left"/>
      <w:pPr>
        <w:ind w:left="360" w:hanging="360"/>
      </w:pPr>
      <w:rPr>
        <w:rFonts w:hint="default"/>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1E2894"/>
    <w:multiLevelType w:val="hybridMultilevel"/>
    <w:tmpl w:val="C90A33F0"/>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DC403F"/>
    <w:multiLevelType w:val="hybridMultilevel"/>
    <w:tmpl w:val="9E60686E"/>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887CA4"/>
    <w:multiLevelType w:val="hybridMultilevel"/>
    <w:tmpl w:val="CD10603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9A1EE4"/>
    <w:multiLevelType w:val="hybridMultilevel"/>
    <w:tmpl w:val="567C5F38"/>
    <w:lvl w:ilvl="0" w:tplc="654A641C">
      <w:start w:val="1"/>
      <w:numFmt w:val="upperLetter"/>
      <w:lvlText w:val="1.%1."/>
      <w:lvlJc w:val="left"/>
      <w:pPr>
        <w:ind w:left="360" w:hanging="360"/>
      </w:pPr>
      <w:rPr>
        <w:rFonts w:asciiTheme="minorHAnsi" w:hAnsiTheme="minorHAnsi" w:cstheme="minorHAnsi" w:hint="default"/>
        <w:b/>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31381B"/>
    <w:multiLevelType w:val="hybridMultilevel"/>
    <w:tmpl w:val="2682D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1D76AC"/>
    <w:multiLevelType w:val="hybridMultilevel"/>
    <w:tmpl w:val="5542500A"/>
    <w:lvl w:ilvl="0" w:tplc="C772FAFA">
      <w:start w:val="1"/>
      <w:numFmt w:val="upperLetter"/>
      <w:lvlText w:val="4.%1."/>
      <w:lvlJc w:val="left"/>
      <w:pPr>
        <w:ind w:left="360" w:hanging="360"/>
      </w:pPr>
      <w:rPr>
        <w:rFonts w:hint="default"/>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D44DDC"/>
    <w:multiLevelType w:val="hybridMultilevel"/>
    <w:tmpl w:val="7378448E"/>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09711F"/>
    <w:multiLevelType w:val="hybridMultilevel"/>
    <w:tmpl w:val="617AEE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E331FC6"/>
    <w:multiLevelType w:val="hybridMultilevel"/>
    <w:tmpl w:val="88D27FC0"/>
    <w:lvl w:ilvl="0" w:tplc="67F47354">
      <w:start w:val="1"/>
      <w:numFmt w:val="upperLetter"/>
      <w:lvlText w:val="1.%1."/>
      <w:lvlJc w:val="left"/>
      <w:pPr>
        <w:ind w:left="360" w:hanging="360"/>
      </w:pPr>
      <w:rPr>
        <w:rFonts w:hint="default"/>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82216D"/>
    <w:multiLevelType w:val="hybridMultilevel"/>
    <w:tmpl w:val="42F2BF52"/>
    <w:lvl w:ilvl="0" w:tplc="F9EC922E">
      <w:start w:val="1"/>
      <w:numFmt w:val="upperLetter"/>
      <w:lvlText w:val="5.%1."/>
      <w:lvlJc w:val="left"/>
      <w:pPr>
        <w:ind w:left="360" w:hanging="360"/>
      </w:pPr>
      <w:rPr>
        <w:rFonts w:hint="default"/>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E7503F"/>
    <w:multiLevelType w:val="hybridMultilevel"/>
    <w:tmpl w:val="987C3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0F4971"/>
    <w:multiLevelType w:val="hybridMultilevel"/>
    <w:tmpl w:val="93A83816"/>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A734D"/>
    <w:multiLevelType w:val="hybridMultilevel"/>
    <w:tmpl w:val="61764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505F7C"/>
    <w:multiLevelType w:val="hybridMultilevel"/>
    <w:tmpl w:val="04BC00FC"/>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3B4CC9"/>
    <w:multiLevelType w:val="hybridMultilevel"/>
    <w:tmpl w:val="B7943A62"/>
    <w:lvl w:ilvl="0" w:tplc="67F47354">
      <w:start w:val="1"/>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01402"/>
    <w:multiLevelType w:val="hybridMultilevel"/>
    <w:tmpl w:val="A6FA5624"/>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0"/>
  </w:num>
  <w:num w:numId="3">
    <w:abstractNumId w:val="23"/>
  </w:num>
  <w:num w:numId="4">
    <w:abstractNumId w:val="2"/>
  </w:num>
  <w:num w:numId="5">
    <w:abstractNumId w:val="9"/>
  </w:num>
  <w:num w:numId="6">
    <w:abstractNumId w:val="18"/>
  </w:num>
  <w:num w:numId="7">
    <w:abstractNumId w:val="35"/>
  </w:num>
  <w:num w:numId="8">
    <w:abstractNumId w:val="17"/>
  </w:num>
  <w:num w:numId="9">
    <w:abstractNumId w:val="22"/>
  </w:num>
  <w:num w:numId="10">
    <w:abstractNumId w:val="14"/>
  </w:num>
  <w:num w:numId="11">
    <w:abstractNumId w:val="28"/>
  </w:num>
  <w:num w:numId="12">
    <w:abstractNumId w:val="32"/>
  </w:num>
  <w:num w:numId="13">
    <w:abstractNumId w:val="5"/>
  </w:num>
  <w:num w:numId="14">
    <w:abstractNumId w:val="19"/>
  </w:num>
  <w:num w:numId="15">
    <w:abstractNumId w:val="11"/>
  </w:num>
  <w:num w:numId="16">
    <w:abstractNumId w:val="20"/>
  </w:num>
  <w:num w:numId="17">
    <w:abstractNumId w:val="0"/>
  </w:num>
  <w:num w:numId="18">
    <w:abstractNumId w:val="25"/>
  </w:num>
  <w:num w:numId="19">
    <w:abstractNumId w:val="33"/>
  </w:num>
  <w:num w:numId="20">
    <w:abstractNumId w:val="8"/>
  </w:num>
  <w:num w:numId="21">
    <w:abstractNumId w:val="21"/>
  </w:num>
  <w:num w:numId="22">
    <w:abstractNumId w:val="1"/>
  </w:num>
  <w:num w:numId="23">
    <w:abstractNumId w:val="6"/>
  </w:num>
  <w:num w:numId="24">
    <w:abstractNumId w:val="4"/>
  </w:num>
  <w:num w:numId="25">
    <w:abstractNumId w:val="26"/>
  </w:num>
  <w:num w:numId="26">
    <w:abstractNumId w:val="13"/>
  </w:num>
  <w:num w:numId="27">
    <w:abstractNumId w:val="7"/>
  </w:num>
  <w:num w:numId="28">
    <w:abstractNumId w:val="3"/>
  </w:num>
  <w:num w:numId="29">
    <w:abstractNumId w:val="31"/>
  </w:num>
  <w:num w:numId="30">
    <w:abstractNumId w:val="29"/>
  </w:num>
  <w:num w:numId="31">
    <w:abstractNumId w:val="16"/>
  </w:num>
  <w:num w:numId="32">
    <w:abstractNumId w:val="24"/>
  </w:num>
  <w:num w:numId="33">
    <w:abstractNumId w:val="27"/>
  </w:num>
  <w:num w:numId="34">
    <w:abstractNumId w:val="15"/>
  </w:num>
  <w:num w:numId="35">
    <w:abstractNumId w:val="3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19"/>
    <w:rsid w:val="00000028"/>
    <w:rsid w:val="000250E0"/>
    <w:rsid w:val="0007585C"/>
    <w:rsid w:val="00090D2B"/>
    <w:rsid w:val="000B22B8"/>
    <w:rsid w:val="000B794D"/>
    <w:rsid w:val="000C53D5"/>
    <w:rsid w:val="000D0633"/>
    <w:rsid w:val="000F6E4B"/>
    <w:rsid w:val="00107DB8"/>
    <w:rsid w:val="00117C2B"/>
    <w:rsid w:val="001524FB"/>
    <w:rsid w:val="00160157"/>
    <w:rsid w:val="001B7197"/>
    <w:rsid w:val="001C52D4"/>
    <w:rsid w:val="001C7524"/>
    <w:rsid w:val="001D330B"/>
    <w:rsid w:val="0020066F"/>
    <w:rsid w:val="00210AC2"/>
    <w:rsid w:val="00251802"/>
    <w:rsid w:val="00290DD6"/>
    <w:rsid w:val="002A0591"/>
    <w:rsid w:val="003079EB"/>
    <w:rsid w:val="00376212"/>
    <w:rsid w:val="003A273E"/>
    <w:rsid w:val="003E4CD7"/>
    <w:rsid w:val="003E6CB7"/>
    <w:rsid w:val="00430E85"/>
    <w:rsid w:val="0043766D"/>
    <w:rsid w:val="00443383"/>
    <w:rsid w:val="00443E00"/>
    <w:rsid w:val="00465645"/>
    <w:rsid w:val="00481BB1"/>
    <w:rsid w:val="00496D0A"/>
    <w:rsid w:val="004A1C51"/>
    <w:rsid w:val="004B064C"/>
    <w:rsid w:val="004F4BE1"/>
    <w:rsid w:val="005210ED"/>
    <w:rsid w:val="00552095"/>
    <w:rsid w:val="00556310"/>
    <w:rsid w:val="00565094"/>
    <w:rsid w:val="00583BFE"/>
    <w:rsid w:val="005A1700"/>
    <w:rsid w:val="005A3EFC"/>
    <w:rsid w:val="005A7F1F"/>
    <w:rsid w:val="005B04D2"/>
    <w:rsid w:val="00611AF3"/>
    <w:rsid w:val="006462A4"/>
    <w:rsid w:val="006919C4"/>
    <w:rsid w:val="0069722B"/>
    <w:rsid w:val="006A6A4E"/>
    <w:rsid w:val="006B1B25"/>
    <w:rsid w:val="006D7B9D"/>
    <w:rsid w:val="006F09CB"/>
    <w:rsid w:val="007138A2"/>
    <w:rsid w:val="00716D72"/>
    <w:rsid w:val="00744A39"/>
    <w:rsid w:val="00766AD7"/>
    <w:rsid w:val="0077677C"/>
    <w:rsid w:val="007A5961"/>
    <w:rsid w:val="007A6DB2"/>
    <w:rsid w:val="007C3EAC"/>
    <w:rsid w:val="007C6F4E"/>
    <w:rsid w:val="00806D2E"/>
    <w:rsid w:val="00811336"/>
    <w:rsid w:val="008321C9"/>
    <w:rsid w:val="0084673F"/>
    <w:rsid w:val="0085457E"/>
    <w:rsid w:val="0087495F"/>
    <w:rsid w:val="00885033"/>
    <w:rsid w:val="008C503D"/>
    <w:rsid w:val="00912ED3"/>
    <w:rsid w:val="009178C3"/>
    <w:rsid w:val="00930CBE"/>
    <w:rsid w:val="00933CFE"/>
    <w:rsid w:val="00933E5E"/>
    <w:rsid w:val="0099429E"/>
    <w:rsid w:val="009B09F1"/>
    <w:rsid w:val="009D7086"/>
    <w:rsid w:val="009E02D2"/>
    <w:rsid w:val="009E3D4E"/>
    <w:rsid w:val="00A03351"/>
    <w:rsid w:val="00A22846"/>
    <w:rsid w:val="00A27625"/>
    <w:rsid w:val="00A36193"/>
    <w:rsid w:val="00A560B0"/>
    <w:rsid w:val="00A56174"/>
    <w:rsid w:val="00A610D6"/>
    <w:rsid w:val="00A831D7"/>
    <w:rsid w:val="00AA4D33"/>
    <w:rsid w:val="00AE2F1D"/>
    <w:rsid w:val="00B11A32"/>
    <w:rsid w:val="00B50D69"/>
    <w:rsid w:val="00B56F04"/>
    <w:rsid w:val="00B8628A"/>
    <w:rsid w:val="00BB0B3F"/>
    <w:rsid w:val="00BB323F"/>
    <w:rsid w:val="00BD7819"/>
    <w:rsid w:val="00BE386B"/>
    <w:rsid w:val="00BF189F"/>
    <w:rsid w:val="00C05E3F"/>
    <w:rsid w:val="00C25F94"/>
    <w:rsid w:val="00C76E84"/>
    <w:rsid w:val="00C90279"/>
    <w:rsid w:val="00C917BE"/>
    <w:rsid w:val="00CA3FAF"/>
    <w:rsid w:val="00CA6095"/>
    <w:rsid w:val="00CC1BCD"/>
    <w:rsid w:val="00CC5329"/>
    <w:rsid w:val="00CD5314"/>
    <w:rsid w:val="00CE7BB3"/>
    <w:rsid w:val="00D03620"/>
    <w:rsid w:val="00D1080F"/>
    <w:rsid w:val="00D144A2"/>
    <w:rsid w:val="00D330B5"/>
    <w:rsid w:val="00D34D64"/>
    <w:rsid w:val="00D60C1D"/>
    <w:rsid w:val="00D97F97"/>
    <w:rsid w:val="00DE1533"/>
    <w:rsid w:val="00DF477E"/>
    <w:rsid w:val="00E026AE"/>
    <w:rsid w:val="00E61EEA"/>
    <w:rsid w:val="00E808E5"/>
    <w:rsid w:val="00EF4C6E"/>
    <w:rsid w:val="00F02EF7"/>
    <w:rsid w:val="00F03152"/>
    <w:rsid w:val="00F06900"/>
    <w:rsid w:val="00F12BFC"/>
    <w:rsid w:val="00F234E0"/>
    <w:rsid w:val="00F3087E"/>
    <w:rsid w:val="00F450C1"/>
    <w:rsid w:val="00F83587"/>
    <w:rsid w:val="00FD74BA"/>
    <w:rsid w:val="00FF3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D06CEC-7034-4AF7-89E5-10F479CC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33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33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09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351"/>
  </w:style>
  <w:style w:type="paragraph" w:styleId="Footer">
    <w:name w:val="footer"/>
    <w:basedOn w:val="Normal"/>
    <w:link w:val="FooterChar"/>
    <w:uiPriority w:val="99"/>
    <w:unhideWhenUsed/>
    <w:rsid w:val="00A0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351"/>
  </w:style>
  <w:style w:type="character" w:customStyle="1" w:styleId="Heading1Char">
    <w:name w:val="Heading 1 Char"/>
    <w:basedOn w:val="DefaultParagraphFont"/>
    <w:link w:val="Heading1"/>
    <w:uiPriority w:val="9"/>
    <w:rsid w:val="00A03351"/>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next w:val="IntenseQuote"/>
    <w:link w:val="Style1Char"/>
    <w:qFormat/>
    <w:rsid w:val="00A03351"/>
    <w:pPr>
      <w:shd w:val="clear" w:color="auto" w:fill="C00000"/>
    </w:pPr>
    <w:rPr>
      <w:rFonts w:asciiTheme="minorHAnsi" w:hAnsiTheme="minorHAnsi" w:cstheme="minorHAnsi"/>
      <w:b/>
      <w:color w:val="auto"/>
      <w:sz w:val="28"/>
    </w:rPr>
  </w:style>
  <w:style w:type="character" w:customStyle="1" w:styleId="Heading2Char">
    <w:name w:val="Heading 2 Char"/>
    <w:basedOn w:val="DefaultParagraphFont"/>
    <w:link w:val="Heading2"/>
    <w:uiPriority w:val="9"/>
    <w:rsid w:val="00A03351"/>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A0335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03351"/>
    <w:rPr>
      <w:i/>
      <w:iCs/>
      <w:color w:val="5B9BD5" w:themeColor="accent1"/>
    </w:rPr>
  </w:style>
  <w:style w:type="character" w:customStyle="1" w:styleId="Style1Char">
    <w:name w:val="Style1 Char"/>
    <w:basedOn w:val="Heading1Char"/>
    <w:link w:val="Style1"/>
    <w:rsid w:val="00A03351"/>
    <w:rPr>
      <w:rFonts w:asciiTheme="majorHAnsi" w:eastAsiaTheme="majorEastAsia" w:hAnsiTheme="majorHAnsi" w:cstheme="minorHAnsi"/>
      <w:b/>
      <w:color w:val="2E74B5" w:themeColor="accent1" w:themeShade="BF"/>
      <w:sz w:val="28"/>
      <w:szCs w:val="32"/>
      <w:shd w:val="clear" w:color="auto" w:fill="C00000"/>
    </w:rPr>
  </w:style>
  <w:style w:type="paragraph" w:styleId="ListParagraph">
    <w:name w:val="List Paragraph"/>
    <w:basedOn w:val="Normal"/>
    <w:uiPriority w:val="34"/>
    <w:qFormat/>
    <w:rsid w:val="00A03351"/>
    <w:pPr>
      <w:ind w:left="720"/>
      <w:contextualSpacing/>
    </w:pPr>
  </w:style>
  <w:style w:type="character" w:styleId="PlaceholderText">
    <w:name w:val="Placeholder Text"/>
    <w:basedOn w:val="DefaultParagraphFont"/>
    <w:uiPriority w:val="99"/>
    <w:semiHidden/>
    <w:rsid w:val="00CD5314"/>
    <w:rPr>
      <w:color w:val="808080"/>
    </w:rPr>
  </w:style>
  <w:style w:type="character" w:styleId="Hyperlink">
    <w:name w:val="Hyperlink"/>
    <w:basedOn w:val="DefaultParagraphFont"/>
    <w:uiPriority w:val="99"/>
    <w:unhideWhenUsed/>
    <w:rsid w:val="00481BB1"/>
    <w:rPr>
      <w:color w:val="0563C1" w:themeColor="hyperlink"/>
      <w:u w:val="single"/>
    </w:rPr>
  </w:style>
  <w:style w:type="character" w:customStyle="1" w:styleId="Heading3Char">
    <w:name w:val="Heading 3 Char"/>
    <w:basedOn w:val="DefaultParagraphFont"/>
    <w:link w:val="Heading3"/>
    <w:uiPriority w:val="9"/>
    <w:rsid w:val="009B09F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43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belinda@smccd.edu?subject=PRU%20Template%20-%20Goals%20Adding%20Reques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kylinecollege.edu/sloac/improve.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kylinecollege.edu/sloac/improve.ph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ngk\Dropbox%20(SMCCD)\Program%20Review%202020\Templates\PRU%20Templates\PRUTemplate-StudentLearningSS--unlock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DB6E84F3BA41B1ADF5F6F4E8DBD372"/>
        <w:category>
          <w:name w:val="General"/>
          <w:gallery w:val="placeholder"/>
        </w:category>
        <w:types>
          <w:type w:val="bbPlcHdr"/>
        </w:types>
        <w:behaviors>
          <w:behavior w:val="content"/>
        </w:behaviors>
        <w:guid w:val="{E5573CBD-BA45-42E8-9AF4-2AE4E709D515}"/>
      </w:docPartPr>
      <w:docPartBody>
        <w:p w:rsidR="004F67C6" w:rsidRDefault="00AF5473">
          <w:pPr>
            <w:pStyle w:val="CFDB6E84F3BA41B1ADF5F6F4E8DBD372"/>
          </w:pPr>
          <w:r w:rsidRPr="009D7086">
            <w:rPr>
              <w:rStyle w:val="PlaceholderText"/>
            </w:rPr>
            <w:t>Click or tap to enter a date.</w:t>
          </w:r>
        </w:p>
      </w:docPartBody>
    </w:docPart>
    <w:docPart>
      <w:docPartPr>
        <w:name w:val="F1018BA46C264C17840AFB926F53331E"/>
        <w:category>
          <w:name w:val="General"/>
          <w:gallery w:val="placeholder"/>
        </w:category>
        <w:types>
          <w:type w:val="bbPlcHdr"/>
        </w:types>
        <w:behaviors>
          <w:behavior w:val="content"/>
        </w:behaviors>
        <w:guid w:val="{E347C02F-0BF2-4A1F-AA62-7FAB57608457}"/>
      </w:docPartPr>
      <w:docPartBody>
        <w:p w:rsidR="004F67C6" w:rsidRDefault="00AF5473">
          <w:pPr>
            <w:pStyle w:val="F1018BA46C264C17840AFB926F53331E"/>
          </w:pPr>
          <w:r w:rsidRPr="000250E0">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73"/>
    <w:rsid w:val="00351CFA"/>
    <w:rsid w:val="004F67C6"/>
    <w:rsid w:val="00830F40"/>
    <w:rsid w:val="00836D57"/>
    <w:rsid w:val="00881A65"/>
    <w:rsid w:val="009111D0"/>
    <w:rsid w:val="00957D5F"/>
    <w:rsid w:val="00A87CB7"/>
    <w:rsid w:val="00AF5473"/>
    <w:rsid w:val="00D119E1"/>
    <w:rsid w:val="00F0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DB6E84F3BA41B1ADF5F6F4E8DBD372">
    <w:name w:val="CFDB6E84F3BA41B1ADF5F6F4E8DBD372"/>
  </w:style>
  <w:style w:type="paragraph" w:customStyle="1" w:styleId="F1018BA46C264C17840AFB926F53331E">
    <w:name w:val="F1018BA46C264C17840AFB926F53331E"/>
  </w:style>
  <w:style w:type="paragraph" w:customStyle="1" w:styleId="4B6165C7F672466888F54BCB6F9F250E">
    <w:name w:val="4B6165C7F672466888F54BCB6F9F2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3E6E5-EB44-492D-8871-5AB5186D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PRUTemplate-StudentLearningSS--unlocked</Template>
  <TotalTime>0</TotalTime>
  <Pages>9</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Karen E.</dc:creator>
  <cp:keywords/>
  <dc:description/>
  <cp:lastModifiedBy>Threewit, Rebecca</cp:lastModifiedBy>
  <cp:revision>2</cp:revision>
  <dcterms:created xsi:type="dcterms:W3CDTF">2022-03-03T18:50:00Z</dcterms:created>
  <dcterms:modified xsi:type="dcterms:W3CDTF">2022-03-03T18:50:00Z</dcterms:modified>
  <cp:contentStatus/>
</cp:coreProperties>
</file>